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8C" w:rsidRDefault="00BA18BE" w:rsidP="009F048C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47999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0</wp:posOffset>
            </wp:positionV>
            <wp:extent cx="7833360" cy="10058400"/>
            <wp:effectExtent l="19050" t="0" r="0" b="0"/>
            <wp:wrapNone/>
            <wp:docPr id="20" name="Picture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36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C90524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1504950</wp:posOffset>
                </wp:positionH>
                <wp:positionV relativeFrom="paragraph">
                  <wp:posOffset>26670</wp:posOffset>
                </wp:positionV>
                <wp:extent cx="4591050" cy="4572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E99" w:rsidRPr="00544BEF" w:rsidRDefault="00544BEF" w:rsidP="009F048C">
                            <w:pPr>
                              <w:ind w:left="180"/>
                              <w:rPr>
                                <w:rFonts w:ascii="Arial" w:hAnsi="Arial"/>
                                <w:b/>
                                <w:color w:val="AA82EA"/>
                                <w:sz w:val="44"/>
                                <w:szCs w:val="44"/>
                              </w:rPr>
                            </w:pPr>
                            <w:r w:rsidRPr="00544BEF">
                              <w:rPr>
                                <w:rFonts w:ascii="Arial" w:hAnsi="Arial"/>
                                <w:b/>
                                <w:color w:val="AA82EA"/>
                                <w:sz w:val="44"/>
                                <w:szCs w:val="44"/>
                              </w:rPr>
                              <w:t>LEGACY</w:t>
                            </w:r>
                            <w:r w:rsidR="00887607" w:rsidRPr="00544BEF">
                              <w:rPr>
                                <w:rFonts w:ascii="Arial" w:hAnsi="Arial" w:cs="Arial"/>
                                <w:b/>
                                <w:color w:val="AA82EA"/>
                                <w:sz w:val="44"/>
                                <w:szCs w:val="44"/>
                                <w:vertAlign w:val="superscript"/>
                              </w:rPr>
                              <w:t>™</w:t>
                            </w:r>
                            <w:r w:rsidRPr="00544BEF">
                              <w:rPr>
                                <w:rFonts w:ascii="Arial" w:hAnsi="Arial"/>
                                <w:b/>
                                <w:color w:val="AA82E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27F49" w:rsidRPr="00544BEF">
                              <w:rPr>
                                <w:rFonts w:ascii="Arial" w:hAnsi="Arial"/>
                                <w:b/>
                                <w:color w:val="AA82EA"/>
                                <w:sz w:val="40"/>
                                <w:szCs w:val="40"/>
                              </w:rPr>
                              <w:t xml:space="preserve">Model </w:t>
                            </w:r>
                            <w:r w:rsidRPr="00544BEF">
                              <w:rPr>
                                <w:rFonts w:ascii="Arial" w:hAnsi="Arial"/>
                                <w:b/>
                                <w:color w:val="AA82EA"/>
                                <w:sz w:val="40"/>
                                <w:szCs w:val="40"/>
                              </w:rPr>
                              <w:t>SE3</w:t>
                            </w:r>
                            <w:r w:rsidR="00103F1A" w:rsidRPr="00544BEF">
                              <w:rPr>
                                <w:rFonts w:ascii="Arial" w:hAnsi="Arial"/>
                                <w:b/>
                                <w:color w:val="AA82EA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5pt;margin-top:2.1pt;width:361.5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" filled="f" stroked="f">
                <v:textbox>
                  <w:txbxContent>
                    <w:p w:rsidR="00256E99" w:rsidRPr="00544BEF" w:rsidRDefault="00544BEF" w:rsidP="009F048C">
                      <w:pPr>
                        <w:ind w:left="180"/>
                        <w:rPr>
                          <w:rFonts w:ascii="Arial" w:hAnsi="Arial"/>
                          <w:b/>
                          <w:color w:val="AA82EA"/>
                          <w:sz w:val="44"/>
                          <w:szCs w:val="44"/>
                        </w:rPr>
                      </w:pPr>
                      <w:r w:rsidRPr="00544BEF">
                        <w:rPr>
                          <w:rFonts w:ascii="Arial" w:hAnsi="Arial"/>
                          <w:b/>
                          <w:color w:val="AA82EA"/>
                          <w:sz w:val="44"/>
                          <w:szCs w:val="44"/>
                        </w:rPr>
                        <w:t>LEGACY</w:t>
                      </w:r>
                      <w:r w:rsidR="00887607" w:rsidRPr="00544BEF">
                        <w:rPr>
                          <w:rFonts w:ascii="Arial" w:hAnsi="Arial" w:cs="Arial"/>
                          <w:b/>
                          <w:color w:val="AA82EA"/>
                          <w:sz w:val="44"/>
                          <w:szCs w:val="44"/>
                          <w:vertAlign w:val="superscript"/>
                        </w:rPr>
                        <w:t>™</w:t>
                      </w:r>
                      <w:r w:rsidRPr="00544BEF">
                        <w:rPr>
                          <w:rFonts w:ascii="Arial" w:hAnsi="Arial"/>
                          <w:b/>
                          <w:color w:val="AA82EA"/>
                          <w:sz w:val="40"/>
                          <w:szCs w:val="40"/>
                        </w:rPr>
                        <w:t xml:space="preserve"> </w:t>
                      </w:r>
                      <w:r w:rsidR="00827F49" w:rsidRPr="00544BEF">
                        <w:rPr>
                          <w:rFonts w:ascii="Arial" w:hAnsi="Arial"/>
                          <w:b/>
                          <w:color w:val="AA82EA"/>
                          <w:sz w:val="40"/>
                          <w:szCs w:val="40"/>
                        </w:rPr>
                        <w:t xml:space="preserve">Model </w:t>
                      </w:r>
                      <w:r w:rsidRPr="00544BEF">
                        <w:rPr>
                          <w:rFonts w:ascii="Arial" w:hAnsi="Arial"/>
                          <w:b/>
                          <w:color w:val="AA82EA"/>
                          <w:sz w:val="40"/>
                          <w:szCs w:val="40"/>
                        </w:rPr>
                        <w:t>SE3</w:t>
                      </w:r>
                      <w:r w:rsidR="00103F1A" w:rsidRPr="00544BEF">
                        <w:rPr>
                          <w:rFonts w:ascii="Arial" w:hAnsi="Arial"/>
                          <w:b/>
                          <w:color w:val="AA82EA"/>
                          <w:sz w:val="40"/>
                          <w:szCs w:val="40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048C" w:rsidRDefault="009F048C" w:rsidP="009F048C"/>
    <w:p w:rsidR="009F048C" w:rsidRDefault="009F048C" w:rsidP="009F048C"/>
    <w:p w:rsidR="009F048C" w:rsidRDefault="00C90524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139065</wp:posOffset>
                </wp:positionV>
                <wp:extent cx="2352675" cy="3943350"/>
                <wp:effectExtent l="0" t="0" r="9525" b="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94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73C85" id="AutoShape 22" o:spid="_x0000_s1026" style="position:absolute;margin-left:49.5pt;margin-top:10.95pt;width:185.25pt;height:31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" fillcolor="silver" stroked="f">
                <v:fill opacity="16448f"/>
              </v:roundrect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65404</wp:posOffset>
                </wp:positionV>
                <wp:extent cx="6515100" cy="0"/>
                <wp:effectExtent l="0" t="0" r="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6BA0A" id="Line 9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05pt,5.15pt" to="562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qx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" strokecolor="#333">
                <v:stroke dashstyle="1 1"/>
              </v:line>
            </w:pict>
          </mc:Fallback>
        </mc:AlternateContent>
      </w:r>
    </w:p>
    <w:p w:rsidR="009F048C" w:rsidRDefault="00D7507B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C5FD1A" wp14:editId="608BAA88">
                <wp:simplePos x="0" y="0"/>
                <wp:positionH relativeFrom="column">
                  <wp:posOffset>801370</wp:posOffset>
                </wp:positionH>
                <wp:positionV relativeFrom="paragraph">
                  <wp:posOffset>20955</wp:posOffset>
                </wp:positionV>
                <wp:extent cx="2159000" cy="219075"/>
                <wp:effectExtent l="0" t="0" r="0" b="952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E99" w:rsidRPr="00855A40" w:rsidRDefault="00CB7B5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</w:t>
                            </w:r>
                            <w:r w:rsidR="00D7507B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LBEHØ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R </w:t>
                            </w:r>
                            <w:r w:rsidR="00D7507B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DER MEDFØLGER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FD1A" id="Text Box 7" o:spid="_x0000_s1027" type="#_x0000_t202" style="position:absolute;margin-left:63.1pt;margin-top:1.65pt;width:170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" filled="f" stroked="f">
                <v:textbox>
                  <w:txbxContent>
                    <w:p w:rsidR="00256E99" w:rsidRPr="00855A40" w:rsidRDefault="00CB7B5D">
                      <w:pPr>
                        <w:rPr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</w:t>
                      </w:r>
                      <w:r w:rsidR="00D7507B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LBEHØ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R </w:t>
                      </w:r>
                      <w:r w:rsidR="00D7507B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DER MEDFØLGER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48C" w:rsidRDefault="000D3EAD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0224B6" wp14:editId="7D474A0E">
                <wp:simplePos x="0" y="0"/>
                <wp:positionH relativeFrom="column">
                  <wp:posOffset>752475</wp:posOffset>
                </wp:positionH>
                <wp:positionV relativeFrom="paragraph">
                  <wp:posOffset>170327</wp:posOffset>
                </wp:positionV>
                <wp:extent cx="2286000" cy="382905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2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F49" w:rsidRPr="00D7507B" w:rsidRDefault="00CB7B5D" w:rsidP="00DF4A17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Stor brodér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ramme</w:t>
                            </w:r>
                            <w:r w:rsidR="00544BEF"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(260 mm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x</w:t>
                            </w:r>
                            <w:r w:rsidR="00544BEF"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150 mm)</w:t>
                            </w:r>
                          </w:p>
                          <w:p w:rsidR="0004520B" w:rsidRPr="00D7507B" w:rsidRDefault="00CB7B5D" w:rsidP="00DF4A17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Li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lle</w:t>
                            </w: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brodér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ramme</w:t>
                            </w:r>
                            <w:r w:rsidR="00544BEF"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(100 mm 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x</w:t>
                            </w:r>
                            <w:r w:rsidR="00544BEF"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100 mm)</w:t>
                            </w:r>
                          </w:p>
                          <w:p w:rsidR="0004520B" w:rsidRPr="00D7507B" w:rsidRDefault="00D7507B" w:rsidP="00DF4A17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Nåle</w:t>
                            </w:r>
                          </w:p>
                          <w:p w:rsidR="00CB7B5D" w:rsidRPr="00D7507B" w:rsidRDefault="00CB7B5D" w:rsidP="00DF4A17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5 undertrådsspol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er</w:t>
                            </w: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, 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c</w:t>
                            </w: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lass 15</w:t>
                            </w:r>
                          </w:p>
                          <w:p w:rsidR="00CB7B5D" w:rsidRPr="00D7507B" w:rsidRDefault="00D7507B" w:rsidP="00DF4A17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Opsprætter</w:t>
                            </w:r>
                          </w:p>
                          <w:p w:rsidR="00CB7B5D" w:rsidRPr="00D7507B" w:rsidRDefault="00CB7B5D" w:rsidP="00DF4A17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B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ø</w:t>
                            </w: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rste</w:t>
                            </w:r>
                          </w:p>
                          <w:p w:rsidR="00CB7B5D" w:rsidRPr="00D7507B" w:rsidRDefault="00CB7B5D" w:rsidP="00DF4A17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Skru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etrækker</w:t>
                            </w:r>
                          </w:p>
                          <w:p w:rsidR="00CB7B5D" w:rsidRPr="00D7507B" w:rsidRDefault="00CB7B5D" w:rsidP="00DF4A17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Trådn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et</w:t>
                            </w:r>
                          </w:p>
                          <w:p w:rsidR="00D7507B" w:rsidRDefault="00CB7B5D" w:rsidP="00DF4A17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E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kstra</w:t>
                            </w: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trådrulleh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older</w:t>
                            </w:r>
                          </w:p>
                          <w:p w:rsidR="00CB7B5D" w:rsidRPr="00D7507B" w:rsidRDefault="00CB7B5D" w:rsidP="00DF4A17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Filt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skiver</w:t>
                            </w:r>
                          </w:p>
                          <w:p w:rsidR="00CB7B5D" w:rsidRPr="00D7507B" w:rsidRDefault="00CB7B5D" w:rsidP="00DF4A17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Skru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etrækker til stingpladen</w:t>
                            </w:r>
                          </w:p>
                          <w:p w:rsidR="00CB7B5D" w:rsidRPr="00D7507B" w:rsidRDefault="00CB7B5D" w:rsidP="00DF4A17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Tråd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rullekapsler</w:t>
                            </w:r>
                          </w:p>
                          <w:p w:rsidR="00CB7B5D" w:rsidRPr="00D7507B" w:rsidRDefault="00CB7B5D" w:rsidP="00DF4A17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USB Embroidery stick</w:t>
                            </w:r>
                          </w:p>
                          <w:p w:rsidR="00CB7B5D" w:rsidRPr="00D7507B" w:rsidRDefault="00CB7B5D" w:rsidP="00CB7B5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Standard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trykfod </w:t>
                            </w: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(A)</w:t>
                            </w:r>
                          </w:p>
                          <w:p w:rsidR="00CB7B5D" w:rsidRPr="00D7507B" w:rsidRDefault="00CB7B5D" w:rsidP="00CB7B5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Satin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trykfod</w:t>
                            </w: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(B)</w:t>
                            </w:r>
                          </w:p>
                          <w:p w:rsidR="00CB7B5D" w:rsidRPr="00D7507B" w:rsidRDefault="00D7507B" w:rsidP="00CB7B5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Overkastningsfod</w:t>
                            </w:r>
                            <w:r w:rsidR="00CB7B5D"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(C)</w:t>
                            </w:r>
                          </w:p>
                          <w:p w:rsidR="00CB7B5D" w:rsidRPr="00D7507B" w:rsidRDefault="00D7507B" w:rsidP="00CB7B5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Usynlig lynlåsfod (D</w:t>
                            </w:r>
                            <w:r w:rsidR="00CB7B5D"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)</w:t>
                            </w:r>
                          </w:p>
                          <w:p w:rsidR="00CB7B5D" w:rsidRPr="00D7507B" w:rsidRDefault="00D7507B" w:rsidP="00CB7B5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Lynlåsfod</w:t>
                            </w:r>
                            <w:r w:rsidR="00CB7B5D"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(E)</w:t>
                            </w:r>
                          </w:p>
                          <w:p w:rsidR="00CB7B5D" w:rsidRPr="00D7507B" w:rsidRDefault="00CB7B5D" w:rsidP="00CB7B5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Knaph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ulsfod</w:t>
                            </w: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(F) </w:t>
                            </w:r>
                            <w:r w:rsid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og underplade</w:t>
                            </w:r>
                          </w:p>
                          <w:p w:rsidR="00CB7B5D" w:rsidRPr="00D7507B" w:rsidRDefault="00D7507B" w:rsidP="00CB7B5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Ligesøms- og p</w:t>
                            </w:r>
                            <w:r w:rsidR="00CB7B5D"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atchwork</w:t>
                            </w: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fod</w:t>
                            </w:r>
                          </w:p>
                          <w:p w:rsidR="00CB7B5D" w:rsidRPr="000D3EAD" w:rsidRDefault="00D7507B" w:rsidP="00CB7B5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Knapisyningsfod</w:t>
                            </w:r>
                          </w:p>
                          <w:p w:rsidR="00CB7B5D" w:rsidRPr="000D3EAD" w:rsidRDefault="00CB7B5D" w:rsidP="00CB7B5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0D3EAD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Applikationsfo</w:t>
                            </w:r>
                            <w:r w:rsidR="00D7507B" w:rsidRPr="000D3EAD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d</w:t>
                            </w:r>
                          </w:p>
                          <w:p w:rsidR="00CB7B5D" w:rsidRPr="000D3EAD" w:rsidRDefault="00CB7B5D" w:rsidP="00CB7B5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0D3EAD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Brod</w:t>
                            </w:r>
                            <w:r w:rsidR="00D7507B" w:rsidRPr="000D3EAD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érfod</w:t>
                            </w:r>
                            <w:r w:rsidRPr="000D3EAD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(L)</w:t>
                            </w:r>
                          </w:p>
                          <w:p w:rsidR="000D3EAD" w:rsidRPr="000D3EAD" w:rsidRDefault="000D3EAD" w:rsidP="00CB7B5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0D3EAD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Ligesømsfod</w:t>
                            </w:r>
                          </w:p>
                          <w:p w:rsidR="000D3EAD" w:rsidRDefault="00CB7B5D" w:rsidP="00CB7B5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</w:pPr>
                            <w:r w:rsidRPr="000D3EAD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L</w:t>
                            </w:r>
                            <w:r w:rsidR="000D3EAD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ang</w:t>
                            </w:r>
                            <w:r w:rsidRPr="000D3EAD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nål</w:t>
                            </w:r>
                            <w:r w:rsidR="000D3EAD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e</w:t>
                            </w:r>
                            <w:r w:rsidRPr="000D3EAD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skru</w:t>
                            </w:r>
                            <w:r w:rsidR="000D3EAD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>e</w:t>
                            </w:r>
                            <w:r w:rsidRPr="000D3EAD">
                              <w:rPr>
                                <w:rFonts w:ascii="Arial" w:hAnsi="Arial" w:cs="Arial"/>
                                <w:color w:val="808080"/>
                                <w:sz w:val="18"/>
                                <w:lang w:val="da-DK"/>
                              </w:rPr>
                              <w:t xml:space="preserve"> </w:t>
                            </w:r>
                          </w:p>
                          <w:p w:rsidR="00CB7B5D" w:rsidRDefault="007C63C1" w:rsidP="00CB7B5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Quilt</w:t>
                            </w:r>
                            <w:r w:rsidR="000D3EAD">
                              <w:rPr>
                                <w:rFonts w:ascii="Arial" w:hAnsi="Arial" w:cs="Arial"/>
                                <w:color w:val="808080"/>
                                <w:sz w:val="18"/>
                              </w:rPr>
                              <w:t>elineal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24B6" id="Text Box 6" o:spid="_x0000_s1028" type="#_x0000_t202" style="position:absolute;margin-left:59.25pt;margin-top:13.4pt;width:180pt;height:30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xo1vgIAAME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" filled="f" stroked="f">
                <v:textbox>
                  <w:txbxContent>
                    <w:p w:rsidR="00827F49" w:rsidRPr="00D7507B" w:rsidRDefault="00CB7B5D" w:rsidP="00DF4A17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Stor brodér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ramme</w:t>
                      </w:r>
                      <w:r w:rsidR="00544BEF"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(260 mm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x</w:t>
                      </w:r>
                      <w:r w:rsidR="00544BEF"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150 mm)</w:t>
                      </w:r>
                    </w:p>
                    <w:p w:rsidR="0004520B" w:rsidRPr="00D7507B" w:rsidRDefault="00CB7B5D" w:rsidP="00DF4A17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Li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lle</w:t>
                      </w: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brodér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ramme</w:t>
                      </w:r>
                      <w:r w:rsidR="00544BEF"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(100 mm 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x</w:t>
                      </w:r>
                      <w:r w:rsidR="00544BEF"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100 mm)</w:t>
                      </w:r>
                    </w:p>
                    <w:p w:rsidR="0004520B" w:rsidRPr="00D7507B" w:rsidRDefault="00D7507B" w:rsidP="00DF4A17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Nåle</w:t>
                      </w:r>
                    </w:p>
                    <w:p w:rsidR="00CB7B5D" w:rsidRPr="00D7507B" w:rsidRDefault="00CB7B5D" w:rsidP="00DF4A17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5 undertrådsspol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er</w:t>
                      </w: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, 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c</w:t>
                      </w: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lass 15</w:t>
                      </w:r>
                    </w:p>
                    <w:p w:rsidR="00CB7B5D" w:rsidRPr="00D7507B" w:rsidRDefault="00D7507B" w:rsidP="00DF4A17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Opsprætter</w:t>
                      </w:r>
                    </w:p>
                    <w:p w:rsidR="00CB7B5D" w:rsidRPr="00D7507B" w:rsidRDefault="00CB7B5D" w:rsidP="00DF4A17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B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ø</w:t>
                      </w: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rste</w:t>
                      </w:r>
                    </w:p>
                    <w:p w:rsidR="00CB7B5D" w:rsidRPr="00D7507B" w:rsidRDefault="00CB7B5D" w:rsidP="00DF4A17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Skru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etrækker</w:t>
                      </w:r>
                    </w:p>
                    <w:p w:rsidR="00CB7B5D" w:rsidRPr="00D7507B" w:rsidRDefault="00CB7B5D" w:rsidP="00DF4A17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Trådn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et</w:t>
                      </w:r>
                    </w:p>
                    <w:p w:rsidR="00D7507B" w:rsidRDefault="00CB7B5D" w:rsidP="00DF4A17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E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kstra</w:t>
                      </w: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trådrulleh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older</w:t>
                      </w:r>
                    </w:p>
                    <w:p w:rsidR="00CB7B5D" w:rsidRPr="00D7507B" w:rsidRDefault="00CB7B5D" w:rsidP="00DF4A17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Filt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skiver</w:t>
                      </w:r>
                    </w:p>
                    <w:p w:rsidR="00CB7B5D" w:rsidRPr="00D7507B" w:rsidRDefault="00CB7B5D" w:rsidP="00DF4A17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Skru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etrækker til stingpladen</w:t>
                      </w:r>
                    </w:p>
                    <w:p w:rsidR="00CB7B5D" w:rsidRPr="00D7507B" w:rsidRDefault="00CB7B5D" w:rsidP="00DF4A17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Tråd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rullekapsler</w:t>
                      </w:r>
                    </w:p>
                    <w:p w:rsidR="00CB7B5D" w:rsidRPr="00D7507B" w:rsidRDefault="00CB7B5D" w:rsidP="00DF4A17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USB Embroidery stick</w:t>
                      </w:r>
                    </w:p>
                    <w:p w:rsidR="00CB7B5D" w:rsidRPr="00D7507B" w:rsidRDefault="00CB7B5D" w:rsidP="00CB7B5D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Standard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trykfod </w:t>
                      </w: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(A)</w:t>
                      </w:r>
                    </w:p>
                    <w:p w:rsidR="00CB7B5D" w:rsidRPr="00D7507B" w:rsidRDefault="00CB7B5D" w:rsidP="00CB7B5D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Satin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trykfod</w:t>
                      </w: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(B)</w:t>
                      </w:r>
                    </w:p>
                    <w:p w:rsidR="00CB7B5D" w:rsidRPr="00D7507B" w:rsidRDefault="00D7507B" w:rsidP="00CB7B5D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Overkastningsfod</w:t>
                      </w:r>
                      <w:r w:rsidR="00CB7B5D"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(C)</w:t>
                      </w:r>
                    </w:p>
                    <w:p w:rsidR="00CB7B5D" w:rsidRPr="00D7507B" w:rsidRDefault="00D7507B" w:rsidP="00CB7B5D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Usynlig lynlåsfod (D</w:t>
                      </w:r>
                      <w:r w:rsidR="00CB7B5D"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)</w:t>
                      </w:r>
                    </w:p>
                    <w:p w:rsidR="00CB7B5D" w:rsidRPr="00D7507B" w:rsidRDefault="00D7507B" w:rsidP="00CB7B5D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Lynlåsfod</w:t>
                      </w:r>
                      <w:r w:rsidR="00CB7B5D"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(E)</w:t>
                      </w:r>
                    </w:p>
                    <w:p w:rsidR="00CB7B5D" w:rsidRPr="00D7507B" w:rsidRDefault="00CB7B5D" w:rsidP="00CB7B5D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Knaph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ulsfod</w:t>
                      </w: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(F) </w:t>
                      </w:r>
                      <w:r w:rsid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og underplade</w:t>
                      </w:r>
                    </w:p>
                    <w:p w:rsidR="00CB7B5D" w:rsidRPr="00D7507B" w:rsidRDefault="00D7507B" w:rsidP="00CB7B5D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Ligesøms- og p</w:t>
                      </w:r>
                      <w:r w:rsidR="00CB7B5D"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atchwork</w:t>
                      </w:r>
                      <w:r w:rsidRPr="00D7507B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fod</w:t>
                      </w:r>
                    </w:p>
                    <w:p w:rsidR="00CB7B5D" w:rsidRPr="000D3EAD" w:rsidRDefault="00D7507B" w:rsidP="00CB7B5D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Knapisyningsfod</w:t>
                      </w:r>
                    </w:p>
                    <w:p w:rsidR="00CB7B5D" w:rsidRPr="000D3EAD" w:rsidRDefault="00CB7B5D" w:rsidP="00CB7B5D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0D3EAD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Applikationsfo</w:t>
                      </w:r>
                      <w:r w:rsidR="00D7507B" w:rsidRPr="000D3EAD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d</w:t>
                      </w:r>
                    </w:p>
                    <w:p w:rsidR="00CB7B5D" w:rsidRPr="000D3EAD" w:rsidRDefault="00CB7B5D" w:rsidP="00CB7B5D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0D3EAD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Brod</w:t>
                      </w:r>
                      <w:r w:rsidR="00D7507B" w:rsidRPr="000D3EAD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érfod</w:t>
                      </w:r>
                      <w:r w:rsidRPr="000D3EAD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(L)</w:t>
                      </w:r>
                    </w:p>
                    <w:p w:rsidR="000D3EAD" w:rsidRPr="000D3EAD" w:rsidRDefault="000D3EAD" w:rsidP="00CB7B5D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0D3EAD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Ligesømsfod</w:t>
                      </w:r>
                    </w:p>
                    <w:p w:rsidR="000D3EAD" w:rsidRDefault="00CB7B5D" w:rsidP="00CB7B5D">
                      <w:pPr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</w:pPr>
                      <w:r w:rsidRPr="000D3EAD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L</w:t>
                      </w:r>
                      <w:r w:rsidR="000D3EAD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ang</w:t>
                      </w:r>
                      <w:r w:rsidRPr="000D3EAD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nål</w:t>
                      </w:r>
                      <w:r w:rsidR="000D3EAD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e</w:t>
                      </w:r>
                      <w:r w:rsidRPr="000D3EAD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skru</w:t>
                      </w:r>
                      <w:r w:rsidR="000D3EAD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>e</w:t>
                      </w:r>
                      <w:r w:rsidRPr="000D3EAD">
                        <w:rPr>
                          <w:rFonts w:ascii="Arial" w:hAnsi="Arial" w:cs="Arial"/>
                          <w:color w:val="808080"/>
                          <w:sz w:val="18"/>
                          <w:lang w:val="da-DK"/>
                        </w:rPr>
                        <w:t xml:space="preserve"> </w:t>
                      </w:r>
                    </w:p>
                    <w:p w:rsidR="00CB7B5D" w:rsidRDefault="007C63C1" w:rsidP="00CB7B5D">
                      <w:pPr>
                        <w:rPr>
                          <w:rFonts w:ascii="Arial" w:hAnsi="Arial" w:cs="Arial"/>
                          <w:color w:val="80808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</w:rPr>
                        <w:t>Quilt</w:t>
                      </w:r>
                      <w:r w:rsidR="000D3EAD">
                        <w:rPr>
                          <w:rFonts w:ascii="Arial" w:hAnsi="Arial" w:cs="Arial"/>
                          <w:color w:val="808080"/>
                          <w:sz w:val="18"/>
                        </w:rPr>
                        <w:t>elineal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8E0">
        <w:rPr>
          <w:noProof/>
          <w:lang w:val="da-DK"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26670</wp:posOffset>
            </wp:positionV>
            <wp:extent cx="4595495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90" y="21481"/>
                <wp:lineTo x="21490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utura XL-550 Beauty with Embroidery Project-  Hi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/>
    <w:p w:rsidR="009F048C" w:rsidRDefault="009F048C" w:rsidP="009F048C">
      <w:pPr>
        <w:sectPr w:rsidR="009F048C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A85E2C" w:rsidRDefault="00A85E2C" w:rsidP="00A85E2C">
      <w:pPr>
        <w:spacing w:line="360" w:lineRule="auto"/>
        <w:rPr>
          <w:color w:val="808080"/>
          <w:sz w:val="20"/>
          <w:szCs w:val="20"/>
        </w:rPr>
      </w:pPr>
    </w:p>
    <w:p w:rsidR="009F048C" w:rsidRDefault="00C90524" w:rsidP="009F048C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2438400</wp:posOffset>
                </wp:positionV>
                <wp:extent cx="2276475" cy="247650"/>
                <wp:effectExtent l="0" t="0" r="0" b="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E99" w:rsidRPr="00855A40" w:rsidRDefault="007C63C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>S</w:t>
                            </w:r>
                            <w:r w:rsidR="000D3EAD"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>YEGENSKABER: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2.75pt;margin-top:192pt;width:179.2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U0uwIAAME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" filled="f" stroked="f">
                <v:textbox>
                  <w:txbxContent>
                    <w:p w:rsidR="00256E99" w:rsidRPr="00855A40" w:rsidRDefault="007C63C1">
                      <w:pPr>
                        <w:rPr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</w:rPr>
                        <w:t>S</w:t>
                      </w:r>
                      <w:r w:rsidR="000D3EAD">
                        <w:rPr>
                          <w:rFonts w:ascii="Arial" w:hAnsi="Arial"/>
                          <w:b/>
                          <w:color w:val="E01340"/>
                        </w:rPr>
                        <w:t>YEGENSKABER: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2438400</wp:posOffset>
                </wp:positionV>
                <wp:extent cx="2714625" cy="24765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EB0" w:rsidRPr="002C633F" w:rsidRDefault="007C63C1" w:rsidP="00D40EB0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>BRODÉREGENSKA</w:t>
                            </w:r>
                            <w:r w:rsidR="000D3EAD"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>ER</w:t>
                            </w:r>
                            <w:r w:rsidR="00D40EB0"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>:</w:t>
                            </w:r>
                            <w:r w:rsidR="00D40EB0" w:rsidRPr="002C633F">
                              <w:rPr>
                                <w:rFonts w:ascii="Arial" w:hAnsi="Arial"/>
                                <w:b/>
                                <w:color w:val="E01340"/>
                              </w:rPr>
                              <w:t xml:space="preserve">                                           </w:t>
                            </w:r>
                          </w:p>
                          <w:p w:rsidR="00D40EB0" w:rsidRPr="000F1A46" w:rsidRDefault="00D40EB0" w:rsidP="00D40EB0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  <w:szCs w:val="20"/>
                              </w:rPr>
                            </w:pPr>
                          </w:p>
                          <w:p w:rsidR="00D40EB0" w:rsidRPr="00855A40" w:rsidRDefault="00D40EB0" w:rsidP="00D40EB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8.5pt;margin-top:192pt;width:213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" filled="f" stroked="f">
                <v:textbox>
                  <w:txbxContent>
                    <w:p w:rsidR="00D40EB0" w:rsidRPr="002C633F" w:rsidRDefault="007C63C1" w:rsidP="00D40EB0">
                      <w:pPr>
                        <w:rPr>
                          <w:rFonts w:ascii="Arial" w:hAnsi="Arial"/>
                          <w:b/>
                          <w:color w:val="E0134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</w:rPr>
                        <w:t>BRODÉREGENSKA</w:t>
                      </w:r>
                      <w:r w:rsidR="000D3EAD">
                        <w:rPr>
                          <w:rFonts w:ascii="Arial" w:hAnsi="Arial"/>
                          <w:b/>
                          <w:color w:val="E01340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</w:rPr>
                        <w:t>ER</w:t>
                      </w:r>
                      <w:r w:rsidR="00D40EB0">
                        <w:rPr>
                          <w:rFonts w:ascii="Arial" w:hAnsi="Arial"/>
                          <w:b/>
                          <w:color w:val="E01340"/>
                        </w:rPr>
                        <w:t>:</w:t>
                      </w:r>
                      <w:r w:rsidR="00D40EB0" w:rsidRPr="002C633F">
                        <w:rPr>
                          <w:rFonts w:ascii="Arial" w:hAnsi="Arial"/>
                          <w:b/>
                          <w:color w:val="E01340"/>
                        </w:rPr>
                        <w:t xml:space="preserve">                                           </w:t>
                      </w:r>
                    </w:p>
                    <w:p w:rsidR="00D40EB0" w:rsidRPr="000F1A46" w:rsidRDefault="00D40EB0" w:rsidP="00D40EB0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  <w:szCs w:val="20"/>
                        </w:rPr>
                      </w:pPr>
                    </w:p>
                    <w:p w:rsidR="00D40EB0" w:rsidRPr="00855A40" w:rsidRDefault="00D40EB0" w:rsidP="00D40EB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2370454</wp:posOffset>
                </wp:positionV>
                <wp:extent cx="6515100" cy="0"/>
                <wp:effectExtent l="0" t="0" r="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BBDAF" id="Line 1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05pt,186.65pt" to="562.0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DOIQIAAEM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" strokecolor="#333">
                <v:stroke dashstyle="1 1"/>
              </v:lin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2619375</wp:posOffset>
                </wp:positionV>
                <wp:extent cx="3928110" cy="2743200"/>
                <wp:effectExtent l="0" t="0" r="0" b="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:rsidR="00256E99" w:rsidRDefault="00D40EB0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250 </w:t>
                            </w:r>
                            <w:r w:rsidR="007C63C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s</w:t>
                            </w:r>
                            <w:r w:rsidR="000D3EA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ømme</w:t>
                            </w:r>
                          </w:p>
                          <w:p w:rsidR="00D40EB0" w:rsidRDefault="007C63C1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Stor arbe</w:t>
                            </w:r>
                            <w:r w:rsidR="000D3EAD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jdsflade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0EB0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(200 mm) </w:t>
                            </w:r>
                          </w:p>
                          <w:p w:rsidR="00D40EB0" w:rsidRDefault="007C63C1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Automatisk trådsp</w:t>
                            </w:r>
                            <w:r w:rsid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ænding</w:t>
                            </w:r>
                            <w:bookmarkStart w:id="0" w:name="_GoBack"/>
                            <w:bookmarkEnd w:id="0"/>
                          </w:p>
                          <w:p w:rsidR="00D40EB0" w:rsidRDefault="007C63C1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In</w:t>
                            </w:r>
                            <w:r w:rsid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bygg</w:t>
                            </w:r>
                            <w:r w:rsid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nål</w:t>
                            </w:r>
                            <w:r w:rsid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tr</w:t>
                            </w:r>
                            <w:r w:rsid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åder</w:t>
                            </w:r>
                          </w:p>
                          <w:p w:rsidR="00D40EB0" w:rsidRDefault="007C63C1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Tråd</w:t>
                            </w:r>
                            <w:r w:rsid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saks</w:t>
                            </w:r>
                          </w:p>
                          <w:p w:rsidR="00D40EB0" w:rsidRDefault="00D40EB0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Start</w:t>
                            </w:r>
                            <w:r w:rsid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/stop</w:t>
                            </w:r>
                          </w:p>
                          <w:p w:rsidR="00D40EB0" w:rsidRDefault="00D40EB0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3 STAYBRIGHT™ LED </w:t>
                            </w:r>
                            <w:r w:rsidR="007C63C1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lamp</w:t>
                            </w:r>
                            <w:r w:rsid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er</w:t>
                            </w:r>
                          </w:p>
                          <w:p w:rsidR="00D40EB0" w:rsidRDefault="00D018C6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Sænkning af transportør</w:t>
                            </w:r>
                          </w:p>
                          <w:p w:rsidR="00D40EB0" w:rsidRPr="00D40EB0" w:rsidRDefault="007C63C1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LCD Touchsk</w:t>
                            </w:r>
                            <w:r w:rsid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æ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rm</w:t>
                            </w:r>
                          </w:p>
                          <w:p w:rsidR="004C3224" w:rsidRPr="00D018C6" w:rsidRDefault="004C3224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800 </w:t>
                            </w:r>
                            <w:r w:rsidR="007C63C1"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st</w:t>
                            </w:r>
                            <w:r w:rsidR="00D018C6"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ing</w:t>
                            </w:r>
                            <w:r w:rsidR="007C63C1"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pr</w:t>
                            </w:r>
                            <w:r w:rsidR="00D018C6"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.</w:t>
                            </w:r>
                            <w:r w:rsidR="007C63C1"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minut</w:t>
                            </w:r>
                          </w:p>
                          <w:p w:rsidR="004C3224" w:rsidRPr="00D018C6" w:rsidRDefault="004C3224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10 </w:t>
                            </w:r>
                            <w:r w:rsid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trykfødder medfølger</w:t>
                            </w:r>
                          </w:p>
                          <w:p w:rsidR="00256E99" w:rsidRPr="00D018C6" w:rsidRDefault="004C3224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200 </w:t>
                            </w:r>
                            <w:r w:rsidR="007C63C1"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broderier</w:t>
                            </w:r>
                            <w:r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+ 6 </w:t>
                            </w:r>
                            <w:r w:rsidR="007C63C1"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alfabet</w:t>
                            </w:r>
                            <w:r w:rsid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er</w:t>
                            </w:r>
                          </w:p>
                          <w:p w:rsidR="004C3224" w:rsidRPr="00D018C6" w:rsidRDefault="007C63C1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Stor brodér</w:t>
                            </w:r>
                            <w:r w:rsid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område</w:t>
                            </w:r>
                          </w:p>
                          <w:p w:rsidR="004C3224" w:rsidRPr="00D018C6" w:rsidRDefault="004C3224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2 </w:t>
                            </w:r>
                            <w:r w:rsidR="007C63C1"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brodér</w:t>
                            </w:r>
                            <w:r w:rsid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trykfødder medfølger</w:t>
                            </w:r>
                          </w:p>
                          <w:p w:rsidR="004C3224" w:rsidRPr="00D7507B" w:rsidRDefault="007C63C1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D7507B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Kan brod</w:t>
                            </w:r>
                            <w:r w:rsid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ere med forskellige brodérrammer</w:t>
                            </w:r>
                          </w:p>
                          <w:p w:rsidR="004C3224" w:rsidRPr="007C63C1" w:rsidRDefault="00D018C6" w:rsidP="007C63C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Broderisoftware kan downloades</w:t>
                            </w:r>
                          </w:p>
                          <w:p w:rsidR="004C3224" w:rsidRPr="00D018C6" w:rsidRDefault="00D018C6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Oveerfør </w:t>
                            </w:r>
                            <w:r w:rsidR="007C63C1"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broderier via USB Embroidery stick</w:t>
                            </w:r>
                          </w:p>
                          <w:p w:rsidR="004C3224" w:rsidRPr="00D018C6" w:rsidRDefault="007C63C1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Spol</w:t>
                            </w:r>
                            <w:r w:rsidR="00D018C6"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ing af </w:t>
                            </w:r>
                            <w:r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undertråd </w:t>
                            </w:r>
                            <w:r w:rsidR="00D018C6"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mens</w:t>
                            </w:r>
                            <w:r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 xml:space="preserve"> du broder</w:t>
                            </w:r>
                            <w:r w:rsidR="00D018C6"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e</w:t>
                            </w:r>
                            <w:r w:rsidRP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da-DK"/>
                              </w:rPr>
                              <w:t>r</w:t>
                            </w:r>
                          </w:p>
                          <w:p w:rsidR="004C3224" w:rsidRDefault="00D018C6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Overtrådssensor</w:t>
                            </w:r>
                          </w:p>
                          <w:p w:rsidR="004C3224" w:rsidRDefault="004C3224" w:rsidP="00B10DF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700 </w:t>
                            </w:r>
                            <w:r w:rsidR="00C9052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st</w:t>
                            </w:r>
                            <w:r w:rsid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ing</w:t>
                            </w:r>
                            <w:r w:rsidR="00C9052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pr</w:t>
                            </w:r>
                            <w:r w:rsidR="00D018C6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.</w:t>
                            </w:r>
                            <w:r w:rsidR="00C9052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 xml:space="preserve"> minut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7.75pt;margin-top:206.25pt;width:309.3pt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xQ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" filled="f" stroked="f">
                <v:textbox style="mso-next-textbox:#Text Box 14">
                  <w:txbxContent>
                    <w:p w:rsidR="00256E99" w:rsidRDefault="00D40EB0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250 </w:t>
                      </w:r>
                      <w:r w:rsidR="007C63C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s</w:t>
                      </w:r>
                      <w:r w:rsidR="000D3EA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ømme</w:t>
                      </w:r>
                    </w:p>
                    <w:p w:rsidR="00D40EB0" w:rsidRDefault="007C63C1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Stor arbe</w:t>
                      </w:r>
                      <w:r w:rsidR="000D3EAD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jdsflade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D40EB0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(200 mm) </w:t>
                      </w:r>
                    </w:p>
                    <w:p w:rsidR="00D40EB0" w:rsidRDefault="007C63C1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Automatisk trådsp</w:t>
                      </w:r>
                      <w:r w:rsid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ænding</w:t>
                      </w:r>
                      <w:bookmarkStart w:id="1" w:name="_GoBack"/>
                      <w:bookmarkEnd w:id="1"/>
                    </w:p>
                    <w:p w:rsidR="00D40EB0" w:rsidRDefault="007C63C1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In</w:t>
                      </w:r>
                      <w:r w:rsid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bygg</w:t>
                      </w:r>
                      <w:r w:rsid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et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nål</w:t>
                      </w:r>
                      <w:r w:rsid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tr</w:t>
                      </w:r>
                      <w:r w:rsid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åder</w:t>
                      </w:r>
                    </w:p>
                    <w:p w:rsidR="00D40EB0" w:rsidRDefault="007C63C1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Tråd</w:t>
                      </w:r>
                      <w:r w:rsid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saks</w:t>
                      </w:r>
                    </w:p>
                    <w:p w:rsidR="00D40EB0" w:rsidRDefault="00D40EB0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Start</w:t>
                      </w:r>
                      <w:r w:rsid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/stop</w:t>
                      </w:r>
                    </w:p>
                    <w:p w:rsidR="00D40EB0" w:rsidRDefault="00D40EB0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3 STAYBRIGHT™ LED </w:t>
                      </w:r>
                      <w:r w:rsidR="007C63C1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lamp</w:t>
                      </w:r>
                      <w:r w:rsid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er</w:t>
                      </w:r>
                    </w:p>
                    <w:p w:rsidR="00D40EB0" w:rsidRDefault="00D018C6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Sænkning af transportør</w:t>
                      </w:r>
                    </w:p>
                    <w:p w:rsidR="00D40EB0" w:rsidRPr="00D40EB0" w:rsidRDefault="007C63C1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LCD Touchsk</w:t>
                      </w:r>
                      <w:r w:rsid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æ</w:t>
                      </w: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rm</w:t>
                      </w:r>
                    </w:p>
                    <w:p w:rsidR="004C3224" w:rsidRPr="00D018C6" w:rsidRDefault="004C3224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800 </w:t>
                      </w:r>
                      <w:r w:rsidR="007C63C1"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st</w:t>
                      </w:r>
                      <w:r w:rsidR="00D018C6"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ing</w:t>
                      </w:r>
                      <w:r w:rsidR="007C63C1"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pr</w:t>
                      </w:r>
                      <w:r w:rsidR="00D018C6"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.</w:t>
                      </w:r>
                      <w:r w:rsidR="007C63C1"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minut</w:t>
                      </w:r>
                    </w:p>
                    <w:p w:rsidR="004C3224" w:rsidRPr="00D018C6" w:rsidRDefault="004C3224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10 </w:t>
                      </w:r>
                      <w:r w:rsid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trykfødder medfølger</w:t>
                      </w:r>
                    </w:p>
                    <w:p w:rsidR="00256E99" w:rsidRPr="00D018C6" w:rsidRDefault="004C3224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200 </w:t>
                      </w:r>
                      <w:r w:rsidR="007C63C1"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broderier</w:t>
                      </w:r>
                      <w:r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+ 6 </w:t>
                      </w:r>
                      <w:r w:rsidR="007C63C1"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alfabet</w:t>
                      </w:r>
                      <w:r w:rsid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er</w:t>
                      </w:r>
                    </w:p>
                    <w:p w:rsidR="004C3224" w:rsidRPr="00D018C6" w:rsidRDefault="007C63C1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Stor brodér</w:t>
                      </w:r>
                      <w:r w:rsid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område</w:t>
                      </w:r>
                    </w:p>
                    <w:p w:rsidR="004C3224" w:rsidRPr="00D018C6" w:rsidRDefault="004C3224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2 </w:t>
                      </w:r>
                      <w:r w:rsidR="007C63C1"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brodér</w:t>
                      </w:r>
                      <w:r w:rsid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trykfødder medfølger</w:t>
                      </w:r>
                    </w:p>
                    <w:p w:rsidR="004C3224" w:rsidRPr="00D7507B" w:rsidRDefault="007C63C1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D7507B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Kan brod</w:t>
                      </w:r>
                      <w:r w:rsid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ere med forskellige brodérrammer</w:t>
                      </w:r>
                    </w:p>
                    <w:p w:rsidR="004C3224" w:rsidRPr="007C63C1" w:rsidRDefault="00D018C6" w:rsidP="007C63C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Broderisoftware kan downloades</w:t>
                      </w:r>
                    </w:p>
                    <w:p w:rsidR="004C3224" w:rsidRPr="00D018C6" w:rsidRDefault="00D018C6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Oveerfør </w:t>
                      </w:r>
                      <w:r w:rsidR="007C63C1"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broderier via USB Embroidery stick</w:t>
                      </w:r>
                    </w:p>
                    <w:p w:rsidR="004C3224" w:rsidRPr="00D018C6" w:rsidRDefault="007C63C1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</w:pPr>
                      <w:r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Spol</w:t>
                      </w:r>
                      <w:r w:rsidR="00D018C6"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ing af </w:t>
                      </w:r>
                      <w:r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undertråd </w:t>
                      </w:r>
                      <w:r w:rsidR="00D018C6"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mens</w:t>
                      </w:r>
                      <w:r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 xml:space="preserve"> du broder</w:t>
                      </w:r>
                      <w:r w:rsidR="00D018C6"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e</w:t>
                      </w:r>
                      <w:r w:rsidRP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da-DK"/>
                        </w:rPr>
                        <w:t>r</w:t>
                      </w:r>
                    </w:p>
                    <w:p w:rsidR="004C3224" w:rsidRDefault="00D018C6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Overtrådssensor</w:t>
                      </w:r>
                    </w:p>
                    <w:p w:rsidR="004C3224" w:rsidRDefault="004C3224" w:rsidP="00B10DF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700 </w:t>
                      </w:r>
                      <w:r w:rsidR="00C9052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st</w:t>
                      </w:r>
                      <w:r w:rsid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ing</w:t>
                      </w:r>
                      <w:r w:rsidR="00C9052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pr</w:t>
                      </w:r>
                      <w:r w:rsidR="00D018C6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.</w:t>
                      </w:r>
                      <w:r w:rsidR="00C9052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 xml:space="preserve"> minut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2619375</wp:posOffset>
                </wp:positionV>
                <wp:extent cx="3707130" cy="2743200"/>
                <wp:effectExtent l="0" t="0" r="0" b="0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14.25pt;margin-top:206.25pt;width:291.9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5267325</wp:posOffset>
                </wp:positionV>
                <wp:extent cx="3371850" cy="42862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E99" w:rsidRPr="00D40EB0" w:rsidRDefault="00256E99" w:rsidP="009D5E85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</w:pPr>
                            <w:r w:rsidRPr="00D40EB0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Singer, the </w:t>
                            </w:r>
                            <w:r w:rsidR="002C633F" w:rsidRPr="00D40EB0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Cameo “S” design, </w:t>
                            </w:r>
                            <w:r w:rsidR="00DF4A17" w:rsidRPr="00D40EB0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Legacy</w:t>
                            </w:r>
                            <w:r w:rsidR="004C3224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and </w:t>
                            </w:r>
                            <w:r w:rsidR="00F7228A" w:rsidRPr="00D40EB0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StayBright</w:t>
                            </w:r>
                            <w:r w:rsidR="002C633F" w:rsidRPr="00D40EB0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are </w:t>
                            </w:r>
                            <w:r w:rsidRPr="00D40EB0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trademarks of The Singer Company L</w:t>
                            </w:r>
                            <w:r w:rsidR="00DF4A17" w:rsidRPr="00D40EB0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imited or its affiliates. </w:t>
                            </w:r>
                            <w:r w:rsidR="00F7228A" w:rsidRPr="00D40EB0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©2015</w:t>
                            </w:r>
                            <w:r w:rsidRPr="00D40EB0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The Singer Company Limited or its affiliates. </w:t>
                            </w:r>
                            <w:r w:rsidR="00D40EB0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                      </w:t>
                            </w:r>
                            <w:r w:rsidR="004C3224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D40EB0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40EB0">
                              <w:rPr>
                                <w:rFonts w:ascii="Arial" w:hAnsi="Arial" w:cs="Arial"/>
                                <w:color w:val="808080"/>
                                <w:sz w:val="12"/>
                                <w:szCs w:val="12"/>
                              </w:rPr>
                              <w:t>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4.25pt;margin-top:414.75pt;width:265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" filled="f" stroked="f">
                <v:textbox>
                  <w:txbxContent>
                    <w:p w:rsidR="00256E99" w:rsidRPr="00D40EB0" w:rsidRDefault="00256E99" w:rsidP="009D5E85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</w:pPr>
                      <w:r w:rsidRPr="00D40EB0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Singer, the </w:t>
                      </w:r>
                      <w:r w:rsidR="002C633F" w:rsidRPr="00D40EB0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Cameo “S” design, </w:t>
                      </w:r>
                      <w:r w:rsidR="00DF4A17" w:rsidRPr="00D40EB0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Legacy</w:t>
                      </w:r>
                      <w:r w:rsidR="004C3224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and </w:t>
                      </w:r>
                      <w:r w:rsidR="00F7228A" w:rsidRPr="00D40EB0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StayBright</w:t>
                      </w:r>
                      <w:r w:rsidR="002C633F" w:rsidRPr="00D40EB0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are </w:t>
                      </w:r>
                      <w:r w:rsidRPr="00D40EB0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trademarks of The Singer Company L</w:t>
                      </w:r>
                      <w:r w:rsidR="00DF4A17" w:rsidRPr="00D40EB0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imited or its affiliates. </w:t>
                      </w:r>
                      <w:r w:rsidR="00F7228A" w:rsidRPr="00D40EB0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©2015</w:t>
                      </w:r>
                      <w:r w:rsidRPr="00D40EB0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The Singer Company Limited or its affiliates. </w:t>
                      </w:r>
                      <w:r w:rsidR="00D40EB0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                      </w:t>
                      </w:r>
                      <w:r w:rsidR="004C3224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       </w:t>
                      </w:r>
                      <w:r w:rsidR="00D40EB0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 xml:space="preserve"> </w:t>
                      </w:r>
                      <w:r w:rsidRPr="00D40EB0">
                        <w:rPr>
                          <w:rFonts w:ascii="Arial" w:hAnsi="Arial" w:cs="Arial"/>
                          <w:color w:val="808080"/>
                          <w:sz w:val="12"/>
                          <w:szCs w:val="12"/>
                        </w:rPr>
                        <w:t>All rights reserved.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A17">
        <w:rPr>
          <w:noProof/>
          <w:szCs w:val="20"/>
          <w:lang w:val="da-DK"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5269230</wp:posOffset>
            </wp:positionV>
            <wp:extent cx="7810500" cy="1057275"/>
            <wp:effectExtent l="0" t="0" r="0" b="9525"/>
            <wp:wrapNone/>
            <wp:docPr id="12" name="Picture 2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48C">
        <w:t xml:space="preserve"> </w:t>
      </w:r>
    </w:p>
    <w:sectPr w:rsidR="009F048C" w:rsidSect="009F048C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29" w:rsidRDefault="005C2629">
      <w:r>
        <w:separator/>
      </w:r>
    </w:p>
  </w:endnote>
  <w:endnote w:type="continuationSeparator" w:id="0">
    <w:p w:rsidR="005C2629" w:rsidRDefault="005C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29" w:rsidRDefault="005C2629">
      <w:r>
        <w:separator/>
      </w:r>
    </w:p>
  </w:footnote>
  <w:footnote w:type="continuationSeparator" w:id="0">
    <w:p w:rsidR="005C2629" w:rsidRDefault="005C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992"/>
    <w:multiLevelType w:val="hybridMultilevel"/>
    <w:tmpl w:val="C8CE2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3395B"/>
    <w:multiLevelType w:val="hybridMultilevel"/>
    <w:tmpl w:val="29EEFCB4"/>
    <w:lvl w:ilvl="0" w:tplc="2C52A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a-D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961"/>
    <w:multiLevelType w:val="multilevel"/>
    <w:tmpl w:val="4382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1425"/>
    <w:multiLevelType w:val="hybridMultilevel"/>
    <w:tmpl w:val="E84A1640"/>
    <w:lvl w:ilvl="0" w:tplc="33A6E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D54A6"/>
    <w:multiLevelType w:val="hybridMultilevel"/>
    <w:tmpl w:val="288284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6129D"/>
    <w:multiLevelType w:val="hybridMultilevel"/>
    <w:tmpl w:val="91E0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83841"/>
    <w:multiLevelType w:val="hybridMultilevel"/>
    <w:tmpl w:val="8C485180"/>
    <w:lvl w:ilvl="0" w:tplc="B72A7A76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06ACA"/>
    <w:rsid w:val="00016116"/>
    <w:rsid w:val="0004520B"/>
    <w:rsid w:val="000464D7"/>
    <w:rsid w:val="0006067B"/>
    <w:rsid w:val="000C0793"/>
    <w:rsid w:val="000C4763"/>
    <w:rsid w:val="000D3EAD"/>
    <w:rsid w:val="000E7C56"/>
    <w:rsid w:val="000F1A46"/>
    <w:rsid w:val="000F55B3"/>
    <w:rsid w:val="00103F1A"/>
    <w:rsid w:val="00132902"/>
    <w:rsid w:val="00134CCC"/>
    <w:rsid w:val="00146BAE"/>
    <w:rsid w:val="00156EF7"/>
    <w:rsid w:val="00175986"/>
    <w:rsid w:val="001873C4"/>
    <w:rsid w:val="00187652"/>
    <w:rsid w:val="00202EED"/>
    <w:rsid w:val="0024245F"/>
    <w:rsid w:val="00252D8F"/>
    <w:rsid w:val="00256E99"/>
    <w:rsid w:val="00276495"/>
    <w:rsid w:val="002A77BC"/>
    <w:rsid w:val="002C633F"/>
    <w:rsid w:val="002D187F"/>
    <w:rsid w:val="002F0E32"/>
    <w:rsid w:val="002F3C38"/>
    <w:rsid w:val="00334E17"/>
    <w:rsid w:val="00340313"/>
    <w:rsid w:val="00365546"/>
    <w:rsid w:val="003829D6"/>
    <w:rsid w:val="00406DFC"/>
    <w:rsid w:val="00424009"/>
    <w:rsid w:val="00435AE6"/>
    <w:rsid w:val="004666AE"/>
    <w:rsid w:val="00477770"/>
    <w:rsid w:val="00484616"/>
    <w:rsid w:val="004848F8"/>
    <w:rsid w:val="00496BDD"/>
    <w:rsid w:val="004C3224"/>
    <w:rsid w:val="004C4314"/>
    <w:rsid w:val="00515DC7"/>
    <w:rsid w:val="005419FD"/>
    <w:rsid w:val="00544BEF"/>
    <w:rsid w:val="005566EA"/>
    <w:rsid w:val="00562C1A"/>
    <w:rsid w:val="005A2354"/>
    <w:rsid w:val="005A25E9"/>
    <w:rsid w:val="005C169F"/>
    <w:rsid w:val="005C2629"/>
    <w:rsid w:val="005C53ED"/>
    <w:rsid w:val="005E753E"/>
    <w:rsid w:val="0064381B"/>
    <w:rsid w:val="006574D2"/>
    <w:rsid w:val="00667B13"/>
    <w:rsid w:val="0069791A"/>
    <w:rsid w:val="006C1491"/>
    <w:rsid w:val="006F221C"/>
    <w:rsid w:val="00717AF5"/>
    <w:rsid w:val="007223C6"/>
    <w:rsid w:val="00764F87"/>
    <w:rsid w:val="007711D2"/>
    <w:rsid w:val="00772918"/>
    <w:rsid w:val="00785673"/>
    <w:rsid w:val="007968FC"/>
    <w:rsid w:val="007C4AA3"/>
    <w:rsid w:val="007C63C1"/>
    <w:rsid w:val="007C73FD"/>
    <w:rsid w:val="00827F49"/>
    <w:rsid w:val="00835D32"/>
    <w:rsid w:val="00885CA5"/>
    <w:rsid w:val="00887607"/>
    <w:rsid w:val="008A4FE3"/>
    <w:rsid w:val="008B269A"/>
    <w:rsid w:val="008C6755"/>
    <w:rsid w:val="008D0484"/>
    <w:rsid w:val="0092735A"/>
    <w:rsid w:val="00957A86"/>
    <w:rsid w:val="009654A4"/>
    <w:rsid w:val="00975760"/>
    <w:rsid w:val="0098526E"/>
    <w:rsid w:val="009B5046"/>
    <w:rsid w:val="009B69AA"/>
    <w:rsid w:val="009D5E85"/>
    <w:rsid w:val="009E2390"/>
    <w:rsid w:val="009E3B49"/>
    <w:rsid w:val="009F048C"/>
    <w:rsid w:val="00A17E35"/>
    <w:rsid w:val="00A23006"/>
    <w:rsid w:val="00A73E84"/>
    <w:rsid w:val="00A85E2C"/>
    <w:rsid w:val="00AE1A8D"/>
    <w:rsid w:val="00B10DFD"/>
    <w:rsid w:val="00B378E0"/>
    <w:rsid w:val="00B5035B"/>
    <w:rsid w:val="00B66AC4"/>
    <w:rsid w:val="00B7455E"/>
    <w:rsid w:val="00B94F83"/>
    <w:rsid w:val="00BA18BE"/>
    <w:rsid w:val="00BB0C36"/>
    <w:rsid w:val="00BB283E"/>
    <w:rsid w:val="00BB3026"/>
    <w:rsid w:val="00BE0012"/>
    <w:rsid w:val="00BF0798"/>
    <w:rsid w:val="00C0627D"/>
    <w:rsid w:val="00C3095E"/>
    <w:rsid w:val="00C704F5"/>
    <w:rsid w:val="00C80AF6"/>
    <w:rsid w:val="00C90524"/>
    <w:rsid w:val="00C96F86"/>
    <w:rsid w:val="00CB7B5D"/>
    <w:rsid w:val="00CD4009"/>
    <w:rsid w:val="00D018C6"/>
    <w:rsid w:val="00D1169E"/>
    <w:rsid w:val="00D15B5F"/>
    <w:rsid w:val="00D17340"/>
    <w:rsid w:val="00D40EB0"/>
    <w:rsid w:val="00D57B3C"/>
    <w:rsid w:val="00D639A2"/>
    <w:rsid w:val="00D72CAF"/>
    <w:rsid w:val="00D7507B"/>
    <w:rsid w:val="00D95304"/>
    <w:rsid w:val="00D97017"/>
    <w:rsid w:val="00DD5E92"/>
    <w:rsid w:val="00DE51C1"/>
    <w:rsid w:val="00DE5EED"/>
    <w:rsid w:val="00DF4A17"/>
    <w:rsid w:val="00E17A91"/>
    <w:rsid w:val="00E22D1E"/>
    <w:rsid w:val="00E267E1"/>
    <w:rsid w:val="00E34281"/>
    <w:rsid w:val="00EE5CB4"/>
    <w:rsid w:val="00F018A0"/>
    <w:rsid w:val="00F2781E"/>
    <w:rsid w:val="00F3548C"/>
    <w:rsid w:val="00F5508E"/>
    <w:rsid w:val="00F7222C"/>
    <w:rsid w:val="00F7228A"/>
    <w:rsid w:val="00FA325B"/>
    <w:rsid w:val="00FC2169"/>
    <w:rsid w:val="00FC2A87"/>
    <w:rsid w:val="00FC424D"/>
    <w:rsid w:val="00FD45C7"/>
    <w:rsid w:val="00FD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4CA04E8-7DE1-4ADD-B0AF-B0A23D96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B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  <w:style w:type="paragraph" w:styleId="BalloonText">
    <w:name w:val="Balloon Text"/>
    <w:basedOn w:val="Normal"/>
    <w:link w:val="BalloonTextChar"/>
    <w:rsid w:val="002A7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9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Hayes</dc:creator>
  <cp:lastModifiedBy>Dorte Bendsen</cp:lastModifiedBy>
  <cp:revision>2</cp:revision>
  <cp:lastPrinted>2011-03-08T20:24:00Z</cp:lastPrinted>
  <dcterms:created xsi:type="dcterms:W3CDTF">2016-09-21T11:21:00Z</dcterms:created>
  <dcterms:modified xsi:type="dcterms:W3CDTF">2016-09-21T11:21:00Z</dcterms:modified>
</cp:coreProperties>
</file>