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8C" w:rsidRDefault="00BA18BE" w:rsidP="009F048C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47999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0</wp:posOffset>
            </wp:positionV>
            <wp:extent cx="7833360" cy="10058400"/>
            <wp:effectExtent l="19050" t="0" r="0" b="0"/>
            <wp:wrapNone/>
            <wp:docPr id="20" name="Picture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103F1A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286375" cy="4572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E99" w:rsidRPr="00E17A91" w:rsidRDefault="00E22D1E" w:rsidP="009F048C">
                            <w:pPr>
                              <w:ind w:left="180"/>
                              <w:rPr>
                                <w:rFonts w:ascii="Arial" w:hAnsi="Arial"/>
                                <w:color w:val="979797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color w:val="979797"/>
                                <w:sz w:val="44"/>
                                <w:szCs w:val="44"/>
                              </w:rPr>
                              <w:t>SUPERB</w:t>
                            </w:r>
                            <w:r w:rsidR="00887607" w:rsidRPr="00E17A91">
                              <w:rPr>
                                <w:rFonts w:ascii="Arial" w:hAnsi="Arial" w:cs="Arial"/>
                                <w:color w:val="979797"/>
                                <w:sz w:val="44"/>
                                <w:szCs w:val="44"/>
                                <w:vertAlign w:val="superscript"/>
                              </w:rPr>
                              <w:t>™</w:t>
                            </w:r>
                            <w:r w:rsidR="00835D32" w:rsidRPr="00E17A91">
                              <w:rPr>
                                <w:rFonts w:ascii="Arial" w:hAnsi="Arial"/>
                                <w:color w:val="979797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17A91" w:rsidRPr="00E17A91">
                              <w:rPr>
                                <w:rFonts w:ascii="Arial" w:hAnsi="Arial"/>
                                <w:color w:val="979797"/>
                                <w:sz w:val="40"/>
                                <w:szCs w:val="40"/>
                              </w:rPr>
                              <w:t xml:space="preserve">Embroidery Only </w:t>
                            </w:r>
                            <w:r w:rsidR="00827F49" w:rsidRPr="00E17A91">
                              <w:rPr>
                                <w:rFonts w:ascii="Arial" w:hAnsi="Arial"/>
                                <w:color w:val="979797"/>
                                <w:sz w:val="40"/>
                                <w:szCs w:val="40"/>
                              </w:rPr>
                              <w:t xml:space="preserve">Model </w:t>
                            </w:r>
                            <w:r w:rsidR="00103F1A" w:rsidRPr="00E17A91">
                              <w:rPr>
                                <w:rFonts w:ascii="Arial" w:hAnsi="Arial"/>
                                <w:color w:val="979797"/>
                                <w:sz w:val="40"/>
                                <w:szCs w:val="40"/>
                              </w:rPr>
                              <w:t>EM200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6.6pt;width:416.25pt;height:36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68sw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" filled="f" stroked="f">
                <v:textbox>
                  <w:txbxContent>
                    <w:p w:rsidR="00256E99" w:rsidRPr="00E17A91" w:rsidRDefault="00E22D1E" w:rsidP="009F048C">
                      <w:pPr>
                        <w:ind w:left="180"/>
                        <w:rPr>
                          <w:rFonts w:ascii="Arial" w:hAnsi="Arial"/>
                          <w:color w:val="979797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color w:val="979797"/>
                          <w:sz w:val="44"/>
                          <w:szCs w:val="44"/>
                        </w:rPr>
                        <w:t>SUPERB</w:t>
                      </w:r>
                      <w:r w:rsidR="00887607" w:rsidRPr="00E17A91">
                        <w:rPr>
                          <w:rFonts w:ascii="Arial" w:hAnsi="Arial" w:cs="Arial"/>
                          <w:color w:val="979797"/>
                          <w:sz w:val="44"/>
                          <w:szCs w:val="44"/>
                          <w:vertAlign w:val="superscript"/>
                        </w:rPr>
                        <w:t>™</w:t>
                      </w:r>
                      <w:r w:rsidR="00835D32" w:rsidRPr="00E17A91">
                        <w:rPr>
                          <w:rFonts w:ascii="Arial" w:hAnsi="Arial"/>
                          <w:color w:val="979797"/>
                          <w:sz w:val="44"/>
                          <w:szCs w:val="44"/>
                        </w:rPr>
                        <w:t xml:space="preserve"> </w:t>
                      </w:r>
                      <w:r w:rsidR="00E17A91" w:rsidRPr="00E17A91">
                        <w:rPr>
                          <w:rFonts w:ascii="Arial" w:hAnsi="Arial"/>
                          <w:color w:val="979797"/>
                          <w:sz w:val="40"/>
                          <w:szCs w:val="40"/>
                        </w:rPr>
                        <w:t xml:space="preserve">Embroidery Only </w:t>
                      </w:r>
                      <w:r w:rsidR="00827F49" w:rsidRPr="00E17A91">
                        <w:rPr>
                          <w:rFonts w:ascii="Arial" w:hAnsi="Arial"/>
                          <w:color w:val="979797"/>
                          <w:sz w:val="40"/>
                          <w:szCs w:val="40"/>
                        </w:rPr>
                        <w:t xml:space="preserve">Model </w:t>
                      </w:r>
                      <w:r w:rsidR="00103F1A" w:rsidRPr="00E17A91">
                        <w:rPr>
                          <w:rFonts w:ascii="Arial" w:hAnsi="Arial"/>
                          <w:color w:val="979797"/>
                          <w:sz w:val="40"/>
                          <w:szCs w:val="40"/>
                        </w:rPr>
                        <w:t>EM200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048C" w:rsidRDefault="009F048C" w:rsidP="009F048C"/>
    <w:p w:rsidR="009F048C" w:rsidRDefault="009F048C" w:rsidP="009F048C"/>
    <w:p w:rsidR="009F048C" w:rsidRDefault="00103F1A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8255" r="5715" b="1079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01F2F"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qx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" strokecolor="#333">
                <v:stroke dashstyle="1 1"/>
              </v:line>
            </w:pict>
          </mc:Fallback>
        </mc:AlternateContent>
      </w:r>
    </w:p>
    <w:p w:rsidR="009F048C" w:rsidRDefault="00A73E84" w:rsidP="009F048C">
      <w:bookmarkStart w:id="0" w:name="_GoBack"/>
      <w:r>
        <w:rPr>
          <w:noProof/>
          <w:lang w:val="da-DK" w:eastAsia="da-DK"/>
        </w:rPr>
        <w:drawing>
          <wp:anchor distT="0" distB="0" distL="114300" distR="114300" simplePos="0" relativeHeight="251662336" behindDoc="1" locked="0" layoutInCell="1" allowOverlap="1" wp14:anchorId="12E17EE4" wp14:editId="6FCDB77C">
            <wp:simplePos x="0" y="0"/>
            <wp:positionH relativeFrom="column">
              <wp:posOffset>2901803</wp:posOffset>
            </wp:positionH>
            <wp:positionV relativeFrom="paragraph">
              <wp:posOffset>135206</wp:posOffset>
            </wp:positionV>
            <wp:extent cx="4714875" cy="2758440"/>
            <wp:effectExtent l="0" t="0" r="9525" b="3810"/>
            <wp:wrapTight wrapText="bothSides">
              <wp:wrapPolygon edited="0">
                <wp:start x="0" y="0"/>
                <wp:lineTo x="0" y="21481"/>
                <wp:lineTo x="21556" y="21481"/>
                <wp:lineTo x="21556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utura XL-550 Beauty with Embroidery Project-  Hi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17340"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5B443E" wp14:editId="5755D537">
                <wp:simplePos x="0" y="0"/>
                <wp:positionH relativeFrom="column">
                  <wp:posOffset>542924</wp:posOffset>
                </wp:positionH>
                <wp:positionV relativeFrom="paragraph">
                  <wp:posOffset>135255</wp:posOffset>
                </wp:positionV>
                <wp:extent cx="2295525" cy="2619375"/>
                <wp:effectExtent l="0" t="0" r="9525" b="952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619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9AEE25" id="AutoShape 22" o:spid="_x0000_s1026" style="position:absolute;margin-left:42.75pt;margin-top:10.65pt;width:180.75pt;height:20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" fillcolor="silver" stroked="f">
                <v:fill opacity="16448f"/>
              </v:roundrect>
            </w:pict>
          </mc:Fallback>
        </mc:AlternateContent>
      </w:r>
    </w:p>
    <w:p w:rsidR="009F048C" w:rsidRDefault="00103F1A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0FCE9A" wp14:editId="5B75B95E">
                <wp:simplePos x="0" y="0"/>
                <wp:positionH relativeFrom="column">
                  <wp:posOffset>649752</wp:posOffset>
                </wp:positionH>
                <wp:positionV relativeFrom="paragraph">
                  <wp:posOffset>115619</wp:posOffset>
                </wp:positionV>
                <wp:extent cx="2091055" cy="242570"/>
                <wp:effectExtent l="0" t="0" r="0" b="508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E99" w:rsidRPr="00A86F3A" w:rsidRDefault="00332E47" w:rsidP="009F048C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TIL</w:t>
                            </w:r>
                            <w:r w:rsidR="00B74F06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BEH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Ø</w:t>
                            </w:r>
                            <w:r w:rsidR="00B74F06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DER MEDFØLGER</w:t>
                            </w:r>
                            <w:r w:rsidR="00B74F06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 INGÅR</w:t>
                            </w:r>
                            <w:r w:rsidR="00256E99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:</w:t>
                            </w:r>
                          </w:p>
                          <w:p w:rsidR="00256E99" w:rsidRPr="00855A40" w:rsidRDefault="00256E9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FCE9A" id="Text Box 7" o:spid="_x0000_s1027" type="#_x0000_t202" style="position:absolute;margin-left:51.15pt;margin-top:9.1pt;width:164.65pt;height:19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ne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" filled="f" stroked="f">
                <v:textbox>
                  <w:txbxContent>
                    <w:p w:rsidR="00256E99" w:rsidRPr="00A86F3A" w:rsidRDefault="00332E47" w:rsidP="009F048C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TIL</w:t>
                      </w:r>
                      <w:r w:rsidR="00B74F06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BEH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Ø</w:t>
                      </w:r>
                      <w:r w:rsidR="00B74F06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R 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DER MEDFØLGER</w:t>
                      </w:r>
                      <w:r w:rsidR="00B74F06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 INGÅR</w:t>
                      </w:r>
                      <w:r w:rsidR="00256E99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:</w:t>
                      </w:r>
                    </w:p>
                    <w:p w:rsidR="00256E99" w:rsidRPr="00855A40" w:rsidRDefault="00256E9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48C" w:rsidRDefault="009F048C" w:rsidP="009F048C"/>
    <w:p w:rsidR="009F048C" w:rsidRDefault="008175C6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84BE0A" wp14:editId="637B64B7">
                <wp:simplePos x="0" y="0"/>
                <wp:positionH relativeFrom="column">
                  <wp:posOffset>695862</wp:posOffset>
                </wp:positionH>
                <wp:positionV relativeFrom="paragraph">
                  <wp:posOffset>29454</wp:posOffset>
                </wp:positionV>
                <wp:extent cx="2305050" cy="208153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08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F06" w:rsidRPr="00332E47" w:rsidRDefault="00332E47" w:rsidP="00B74F0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Nåle</w:t>
                            </w:r>
                            <w:r w:rsidR="00B74F06" w:rsidRP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</w:t>
                            </w:r>
                          </w:p>
                          <w:p w:rsidR="00B74F06" w:rsidRPr="00332E47" w:rsidRDefault="00B74F06" w:rsidP="00B74F0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Brodér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ramme</w:t>
                            </w:r>
                            <w:r w:rsidRP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100 mm×100 mm</w:t>
                            </w:r>
                          </w:p>
                          <w:p w:rsidR="00B74F06" w:rsidRPr="00332E47" w:rsidRDefault="00B74F06" w:rsidP="00B74F0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Brodér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ramme</w:t>
                            </w:r>
                            <w:r w:rsidRP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260 mm×150 mm</w:t>
                            </w:r>
                          </w:p>
                          <w:p w:rsidR="00B74F06" w:rsidRPr="00332E47" w:rsidRDefault="00B74F06" w:rsidP="00B74F0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5 undertrådsspol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er</w:t>
                            </w:r>
                            <w:r w:rsidRP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, 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C</w:t>
                            </w:r>
                            <w:r w:rsidRP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lass 15 </w:t>
                            </w:r>
                          </w:p>
                          <w:p w:rsidR="00B74F06" w:rsidRPr="00332E47" w:rsidRDefault="00332E47" w:rsidP="00B74F0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Opsprætter</w:t>
                            </w:r>
                          </w:p>
                          <w:p w:rsidR="00B74F06" w:rsidRPr="00332E47" w:rsidRDefault="00B74F06" w:rsidP="00B74F0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B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ørste</w:t>
                            </w:r>
                          </w:p>
                          <w:p w:rsidR="00B74F06" w:rsidRPr="00332E47" w:rsidRDefault="00B74F06" w:rsidP="00B74F0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Skru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etrækker</w:t>
                            </w:r>
                          </w:p>
                          <w:p w:rsidR="00B74F06" w:rsidRPr="00332E47" w:rsidRDefault="00B74F06" w:rsidP="00B74F0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Trådn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et</w:t>
                            </w:r>
                          </w:p>
                          <w:p w:rsidR="00B74F06" w:rsidRPr="00332E47" w:rsidRDefault="00B74F06" w:rsidP="00B74F0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E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kstra</w:t>
                            </w:r>
                            <w:r w:rsidRP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trådrulleh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older</w:t>
                            </w:r>
                          </w:p>
                          <w:p w:rsidR="00B74F06" w:rsidRPr="00332E47" w:rsidRDefault="00332E47" w:rsidP="00B74F0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Filtskiver (2)</w:t>
                            </w:r>
                          </w:p>
                          <w:p w:rsidR="00B74F06" w:rsidRPr="00332E47" w:rsidRDefault="00B74F06" w:rsidP="00B74F0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Skru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etrækker til stingpladen</w:t>
                            </w:r>
                          </w:p>
                          <w:p w:rsidR="00B74F06" w:rsidRPr="00B74F06" w:rsidRDefault="00B74F06" w:rsidP="00B74F0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 w:rsidRPr="00B74F0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Tråd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rullekapsler</w:t>
                            </w:r>
                          </w:p>
                          <w:p w:rsidR="0004520B" w:rsidRDefault="00B74F06" w:rsidP="00B74F0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 w:rsidRPr="00B74F0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USB Embroidery Stick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4BE0A" id="Text Box 6" o:spid="_x0000_s1028" type="#_x0000_t202" style="position:absolute;margin-left:54.8pt;margin-top:2.3pt;width:181.5pt;height:163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" filled="f" stroked="f">
                <v:textbox>
                  <w:txbxContent>
                    <w:p w:rsidR="00B74F06" w:rsidRPr="00332E47" w:rsidRDefault="00332E47" w:rsidP="00B74F06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Nåle</w:t>
                      </w:r>
                      <w:r w:rsidR="00B74F06" w:rsidRP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</w:t>
                      </w:r>
                    </w:p>
                    <w:p w:rsidR="00B74F06" w:rsidRPr="00332E47" w:rsidRDefault="00B74F06" w:rsidP="00B74F06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Brodér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ramme</w:t>
                      </w:r>
                      <w:r w:rsidRP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100 mm×100 mm</w:t>
                      </w:r>
                    </w:p>
                    <w:p w:rsidR="00B74F06" w:rsidRPr="00332E47" w:rsidRDefault="00B74F06" w:rsidP="00B74F06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Brodér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ramme</w:t>
                      </w:r>
                      <w:r w:rsidRP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260 mm×150 mm</w:t>
                      </w:r>
                    </w:p>
                    <w:p w:rsidR="00B74F06" w:rsidRPr="00332E47" w:rsidRDefault="00B74F06" w:rsidP="00B74F06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5 undertrådsspol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er</w:t>
                      </w:r>
                      <w:r w:rsidRP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, 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C</w:t>
                      </w:r>
                      <w:r w:rsidRP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lass 15 </w:t>
                      </w:r>
                    </w:p>
                    <w:p w:rsidR="00B74F06" w:rsidRPr="00332E47" w:rsidRDefault="00332E47" w:rsidP="00B74F06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Opsprætter</w:t>
                      </w:r>
                    </w:p>
                    <w:p w:rsidR="00B74F06" w:rsidRPr="00332E47" w:rsidRDefault="00B74F06" w:rsidP="00B74F06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B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ørste</w:t>
                      </w:r>
                    </w:p>
                    <w:p w:rsidR="00B74F06" w:rsidRPr="00332E47" w:rsidRDefault="00B74F06" w:rsidP="00B74F06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Skru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etrækker</w:t>
                      </w:r>
                    </w:p>
                    <w:p w:rsidR="00B74F06" w:rsidRPr="00332E47" w:rsidRDefault="00B74F06" w:rsidP="00B74F06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Trådn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et</w:t>
                      </w:r>
                    </w:p>
                    <w:p w:rsidR="00B74F06" w:rsidRPr="00332E47" w:rsidRDefault="00B74F06" w:rsidP="00B74F06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E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kstra</w:t>
                      </w:r>
                      <w:r w:rsidRP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trådrulleh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older</w:t>
                      </w:r>
                    </w:p>
                    <w:p w:rsidR="00B74F06" w:rsidRPr="00332E47" w:rsidRDefault="00332E47" w:rsidP="00B74F06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Filtskiver (2)</w:t>
                      </w:r>
                    </w:p>
                    <w:p w:rsidR="00B74F06" w:rsidRPr="00332E47" w:rsidRDefault="00B74F06" w:rsidP="00B74F06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Skru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etrækker til stingpladen</w:t>
                      </w:r>
                    </w:p>
                    <w:p w:rsidR="00B74F06" w:rsidRPr="00B74F06" w:rsidRDefault="00B74F06" w:rsidP="00B74F06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 w:rsidRPr="00B74F06">
                        <w:rPr>
                          <w:rFonts w:ascii="Arial" w:hAnsi="Arial" w:cs="Arial"/>
                          <w:color w:val="808080"/>
                          <w:sz w:val="18"/>
                        </w:rPr>
                        <w:t>Tråd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18"/>
                        </w:rPr>
                        <w:t>rullekapsler</w:t>
                      </w:r>
                    </w:p>
                    <w:p w:rsidR="0004520B" w:rsidRDefault="00B74F06" w:rsidP="00B74F06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 w:rsidRPr="00B74F06">
                        <w:rPr>
                          <w:rFonts w:ascii="Arial" w:hAnsi="Arial" w:cs="Arial"/>
                          <w:color w:val="808080"/>
                          <w:sz w:val="18"/>
                        </w:rPr>
                        <w:t>USB Embroidery Stick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>
      <w:pPr>
        <w:sectPr w:rsidR="009F048C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A85E2C" w:rsidRDefault="00A85E2C" w:rsidP="00A85E2C">
      <w:pPr>
        <w:spacing w:line="360" w:lineRule="auto"/>
        <w:rPr>
          <w:color w:val="808080"/>
          <w:sz w:val="20"/>
          <w:szCs w:val="20"/>
        </w:rPr>
      </w:pPr>
    </w:p>
    <w:p w:rsidR="009F048C" w:rsidRDefault="009D5E85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20472" wp14:editId="7D9163B3">
                <wp:simplePos x="0" y="0"/>
                <wp:positionH relativeFrom="margin">
                  <wp:align>center</wp:align>
                </wp:positionH>
                <wp:positionV relativeFrom="paragraph">
                  <wp:posOffset>5068570</wp:posOffset>
                </wp:positionV>
                <wp:extent cx="4895850" cy="27622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E99" w:rsidRPr="009D5E85" w:rsidRDefault="00256E99" w:rsidP="009D5E85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772918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 xml:space="preserve">Singer, the </w:t>
                            </w:r>
                            <w:r w:rsidR="002C633F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 xml:space="preserve">Cameo “S” design, </w:t>
                            </w:r>
                            <w:r w:rsidR="00A73E84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Superb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,</w:t>
                            </w:r>
                            <w:r w:rsidRPr="00772918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  <w:vertAlign w:val="subscript"/>
                              </w:rPr>
                              <w:t xml:space="preserve"> </w:t>
                            </w:r>
                            <w:r w:rsidR="00F7228A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and StayBright</w:t>
                            </w:r>
                            <w:r w:rsidR="002C633F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 xml:space="preserve"> are </w:t>
                            </w:r>
                            <w:r w:rsidRPr="00772918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trademarks of The Singer Company L</w:t>
                            </w:r>
                            <w:r w:rsidR="00F7228A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imited or its affiliates.  ©2015</w:t>
                            </w:r>
                            <w:r w:rsidRPr="00772918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 xml:space="preserve"> The Singer Company Limited or its affiliates.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20472" id="Text Box 15" o:spid="_x0000_s1029" type="#_x0000_t202" style="position:absolute;margin-left:0;margin-top:399.1pt;width:385.5pt;height:21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pH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" filled="f" stroked="f">
                <v:textbox>
                  <w:txbxContent>
                    <w:p w:rsidR="00256E99" w:rsidRPr="009D5E85" w:rsidRDefault="00256E99" w:rsidP="009D5E85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  <w:r w:rsidRPr="00772918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 xml:space="preserve">Singer, the </w:t>
                      </w:r>
                      <w:r w:rsidR="002C633F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 xml:space="preserve">Cameo “S” design, </w:t>
                      </w:r>
                      <w:r w:rsidR="00A73E84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Superb</w:t>
                      </w:r>
                      <w: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,</w:t>
                      </w:r>
                      <w:r w:rsidRPr="00772918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  <w:vertAlign w:val="subscript"/>
                        </w:rPr>
                        <w:t xml:space="preserve"> </w:t>
                      </w:r>
                      <w:r w:rsidR="00F7228A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and StayBright</w:t>
                      </w:r>
                      <w:r w:rsidR="002C633F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 xml:space="preserve"> are </w:t>
                      </w:r>
                      <w:r w:rsidRPr="00772918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trademarks of The Singer Company L</w:t>
                      </w:r>
                      <w:r w:rsidR="00F7228A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imited or its affiliates.  ©2015</w:t>
                      </w:r>
                      <w:r w:rsidRPr="00772918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 xml:space="preserve"> The Singer Company Limited or its affiliates. All rights reserved.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3360" behindDoc="0" locked="0" layoutInCell="1" allowOverlap="1" wp14:anchorId="3DC8135E" wp14:editId="3F9BD0B2">
            <wp:simplePos x="0" y="0"/>
            <wp:positionH relativeFrom="column">
              <wp:posOffset>0</wp:posOffset>
            </wp:positionH>
            <wp:positionV relativeFrom="paragraph">
              <wp:posOffset>5344795</wp:posOffset>
            </wp:positionV>
            <wp:extent cx="7810500" cy="981075"/>
            <wp:effectExtent l="0" t="0" r="0" b="9525"/>
            <wp:wrapNone/>
            <wp:docPr id="12" name="Picture 2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780A63" wp14:editId="4F33321C">
                <wp:simplePos x="0" y="0"/>
                <wp:positionH relativeFrom="column">
                  <wp:posOffset>3990975</wp:posOffset>
                </wp:positionH>
                <wp:positionV relativeFrom="paragraph">
                  <wp:posOffset>1849120</wp:posOffset>
                </wp:positionV>
                <wp:extent cx="3707130" cy="2771775"/>
                <wp:effectExtent l="0" t="0" r="0" b="9525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80A63" id="Text Box 14" o:spid="_x0000_s1030" type="#_x0000_t202" style="position:absolute;margin-left:314.25pt;margin-top:145.6pt;width:291.9pt;height:21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D17340"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5189B" wp14:editId="2A2D9FF1">
                <wp:simplePos x="0" y="0"/>
                <wp:positionH relativeFrom="column">
                  <wp:posOffset>352425</wp:posOffset>
                </wp:positionH>
                <wp:positionV relativeFrom="paragraph">
                  <wp:posOffset>1847850</wp:posOffset>
                </wp:positionV>
                <wp:extent cx="3928110" cy="2847975"/>
                <wp:effectExtent l="0" t="0" r="0" b="9525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:rsidR="00256E99" w:rsidRPr="002C633F" w:rsidRDefault="0004520B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200 </w:t>
                            </w:r>
                            <w:r w:rsidR="00B74F0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broderier + 6 alfabet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er</w:t>
                            </w:r>
                          </w:p>
                          <w:p w:rsidR="00256E99" w:rsidRDefault="00B74F06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E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kst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ra stor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t brodérområde</w:t>
                            </w:r>
                          </w:p>
                          <w:p w:rsidR="00D17340" w:rsidRDefault="00D17340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="00B74F0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brodér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trykfødder medfølger</w:t>
                            </w:r>
                          </w:p>
                          <w:p w:rsidR="00D17340" w:rsidRDefault="00332E47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Broderisoftware kan downloades</w:t>
                            </w:r>
                          </w:p>
                          <w:p w:rsidR="00D17340" w:rsidRDefault="00D17340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LCD Touch</w:t>
                            </w:r>
                            <w:r w:rsidR="00B74F0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sk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æ</w:t>
                            </w:r>
                            <w:r w:rsidR="00B74F0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rm</w:t>
                            </w:r>
                          </w:p>
                          <w:p w:rsidR="00D17340" w:rsidRPr="00B74F06" w:rsidRDefault="00D17340" w:rsidP="00B74F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USB Embroidery Stick</w:t>
                            </w:r>
                          </w:p>
                          <w:p w:rsidR="00D17340" w:rsidRDefault="00D17340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700 </w:t>
                            </w:r>
                            <w:r w:rsidR="00B74F0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st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ing</w:t>
                            </w:r>
                            <w:r w:rsidR="00B74F0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pr minut</w:t>
                            </w:r>
                          </w:p>
                          <w:p w:rsidR="00D17340" w:rsidRPr="002C633F" w:rsidRDefault="00B74F06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In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bygg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nål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tr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åder</w:t>
                            </w:r>
                          </w:p>
                          <w:p w:rsidR="002C633F" w:rsidRDefault="0004520B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3</w:t>
                            </w:r>
                            <w:r w:rsidR="002C633F" w:rsidRPr="0098526E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STAYBRIGHT™ LED </w:t>
                            </w:r>
                            <w:r w:rsidR="00B74F0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lamp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e</w:t>
                            </w:r>
                            <w:r w:rsidR="00B74F0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  <w:p w:rsidR="00D17340" w:rsidRDefault="00B74F06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Automatisk trådsp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ænding</w:t>
                            </w:r>
                          </w:p>
                          <w:p w:rsidR="00D17340" w:rsidRDefault="00332E47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Trådklip</w:t>
                            </w:r>
                          </w:p>
                          <w:p w:rsidR="00D17340" w:rsidRPr="00332E47" w:rsidRDefault="00753983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Spol</w:t>
                            </w:r>
                            <w:r w:rsidR="00332E47" w:rsidRP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</w:t>
                            </w:r>
                            <w:r w:rsidRP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undertråd </w:t>
                            </w:r>
                            <w:r w:rsidR="00332E47" w:rsidRP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mens</w:t>
                            </w:r>
                            <w:r w:rsidRP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du broder</w:t>
                            </w:r>
                            <w:r w:rsidR="00332E47" w:rsidRP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</w:t>
                            </w:r>
                            <w:r w:rsidRP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r</w:t>
                            </w:r>
                          </w:p>
                          <w:p w:rsidR="00D17340" w:rsidRDefault="00D17340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Start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/stopknap</w:t>
                            </w:r>
                          </w:p>
                          <w:p w:rsidR="00D17340" w:rsidRDefault="00332E47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Over</w:t>
                            </w:r>
                            <w:r w:rsidR="00753983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trådssensor</w:t>
                            </w:r>
                          </w:p>
                          <w:p w:rsidR="00753983" w:rsidRPr="00332E47" w:rsidRDefault="00753983" w:rsidP="007539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Kan brod</w:t>
                            </w:r>
                            <w:r w:rsidR="00332E4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ere</w:t>
                            </w:r>
                            <w:r w:rsidR="008175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flere forskellige brodérrammer</w:t>
                            </w:r>
                          </w:p>
                          <w:p w:rsidR="00D17340" w:rsidRPr="00753983" w:rsidRDefault="00D17340" w:rsidP="007539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753983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Snap-On </w:t>
                            </w:r>
                            <w:r w:rsidR="008175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trykfødder</w:t>
                            </w:r>
                          </w:p>
                          <w:p w:rsidR="00256E99" w:rsidRPr="00753983" w:rsidRDefault="00753983" w:rsidP="007539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Tilbeh</w:t>
                            </w:r>
                            <w:r w:rsidR="008175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ø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8175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medfølger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5189B" id="Text Box 12" o:spid="_x0000_s1031" type="#_x0000_t202" style="position:absolute;margin-left:27.75pt;margin-top:145.5pt;width:309.3pt;height:22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y3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" filled="f" stroked="f">
                <v:textbox style="mso-next-textbox:#Text Box 14">
                  <w:txbxContent>
                    <w:p w:rsidR="00256E99" w:rsidRPr="002C633F" w:rsidRDefault="0004520B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200 </w:t>
                      </w:r>
                      <w:r w:rsidR="00B74F0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broderier + 6 alfabet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er</w:t>
                      </w:r>
                    </w:p>
                    <w:p w:rsidR="00256E99" w:rsidRDefault="00B74F06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E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kst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ra stor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t brodérområde</w:t>
                      </w:r>
                    </w:p>
                    <w:p w:rsidR="00D17340" w:rsidRDefault="00D17340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2 </w:t>
                      </w:r>
                      <w:r w:rsidR="00B74F0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brodér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trykfødder medfølger</w:t>
                      </w:r>
                    </w:p>
                    <w:p w:rsidR="00D17340" w:rsidRDefault="00332E47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Broderisoftware kan downloades</w:t>
                      </w:r>
                    </w:p>
                    <w:p w:rsidR="00D17340" w:rsidRDefault="00D17340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LCD Touch</w:t>
                      </w:r>
                      <w:r w:rsidR="00B74F0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sk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æ</w:t>
                      </w:r>
                      <w:r w:rsidR="00B74F0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rm</w:t>
                      </w:r>
                    </w:p>
                    <w:p w:rsidR="00D17340" w:rsidRPr="00B74F06" w:rsidRDefault="00D17340" w:rsidP="00B74F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USB Embroidery Stick</w:t>
                      </w:r>
                    </w:p>
                    <w:p w:rsidR="00D17340" w:rsidRDefault="00D17340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700 </w:t>
                      </w:r>
                      <w:r w:rsidR="00B74F0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st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ing</w:t>
                      </w:r>
                      <w:r w:rsidR="00B74F0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pr minut</w:t>
                      </w:r>
                    </w:p>
                    <w:p w:rsidR="00D17340" w:rsidRPr="002C633F" w:rsidRDefault="00B74F06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In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bygg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et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nål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tr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åder</w:t>
                      </w:r>
                    </w:p>
                    <w:p w:rsidR="002C633F" w:rsidRDefault="0004520B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3</w:t>
                      </w:r>
                      <w:r w:rsidR="002C633F" w:rsidRPr="0098526E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STAYBRIGHT™ LED </w:t>
                      </w:r>
                      <w:r w:rsidR="00B74F0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lamp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e</w:t>
                      </w:r>
                      <w:r w:rsidR="00B74F0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r</w:t>
                      </w:r>
                    </w:p>
                    <w:p w:rsidR="00D17340" w:rsidRDefault="00B74F06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Automatisk trådsp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ænding</w:t>
                      </w:r>
                    </w:p>
                    <w:p w:rsidR="00D17340" w:rsidRDefault="00332E47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Trådklip</w:t>
                      </w:r>
                    </w:p>
                    <w:p w:rsidR="00D17340" w:rsidRPr="00332E47" w:rsidRDefault="00753983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Spol</w:t>
                      </w:r>
                      <w:r w:rsidR="00332E47" w:rsidRP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e</w:t>
                      </w:r>
                      <w:r w:rsidRP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undertråd </w:t>
                      </w:r>
                      <w:r w:rsidR="00332E47" w:rsidRP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mens</w:t>
                      </w:r>
                      <w:r w:rsidRP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du broder</w:t>
                      </w:r>
                      <w:r w:rsidR="00332E47" w:rsidRP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e</w:t>
                      </w:r>
                      <w:r w:rsidRP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r</w:t>
                      </w:r>
                    </w:p>
                    <w:p w:rsidR="00D17340" w:rsidRDefault="00D17340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Start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/stopknap</w:t>
                      </w:r>
                    </w:p>
                    <w:p w:rsidR="00D17340" w:rsidRDefault="00332E47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Over</w:t>
                      </w:r>
                      <w:r w:rsidR="00753983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trådssensor</w:t>
                      </w:r>
                    </w:p>
                    <w:p w:rsidR="00753983" w:rsidRPr="00332E47" w:rsidRDefault="00753983" w:rsidP="0075398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Kan brod</w:t>
                      </w:r>
                      <w:r w:rsidR="00332E4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ere</w:t>
                      </w:r>
                      <w:r w:rsidR="008175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flere forskellige brodérrammer</w:t>
                      </w:r>
                    </w:p>
                    <w:p w:rsidR="00D17340" w:rsidRPr="00753983" w:rsidRDefault="00D17340" w:rsidP="0075398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753983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Snap-On </w:t>
                      </w:r>
                      <w:r w:rsidR="008175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trykfødder</w:t>
                      </w:r>
                    </w:p>
                    <w:p w:rsidR="00256E99" w:rsidRPr="00753983" w:rsidRDefault="00753983" w:rsidP="0075398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Tilbeh</w:t>
                      </w:r>
                      <w:r w:rsidR="008175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ø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r </w:t>
                      </w:r>
                      <w:r w:rsidR="008175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medfølger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20B"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1DAF82" wp14:editId="16E2DA95">
                <wp:simplePos x="0" y="0"/>
                <wp:positionH relativeFrom="column">
                  <wp:posOffset>619125</wp:posOffset>
                </wp:positionH>
                <wp:positionV relativeFrom="paragraph">
                  <wp:posOffset>1495425</wp:posOffset>
                </wp:positionV>
                <wp:extent cx="6515100" cy="276225"/>
                <wp:effectExtent l="0" t="0" r="0" b="9525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E99" w:rsidRPr="002C633F" w:rsidRDefault="00B74F06" w:rsidP="00E34281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>EGENSKA</w:t>
                            </w:r>
                            <w:r w:rsidR="00332E47"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>ER</w:t>
                            </w:r>
                            <w:r w:rsidR="0098526E"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>:</w:t>
                            </w:r>
                            <w:r w:rsidR="00256E99" w:rsidRPr="002C633F"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 xml:space="preserve">                                           </w:t>
                            </w:r>
                          </w:p>
                          <w:p w:rsidR="00256E99" w:rsidRPr="000F1A46" w:rsidRDefault="00256E99" w:rsidP="00E34281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  <w:szCs w:val="20"/>
                              </w:rPr>
                            </w:pPr>
                          </w:p>
                          <w:p w:rsidR="00256E99" w:rsidRPr="00855A40" w:rsidRDefault="00256E9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AF82" id="Text Box 11" o:spid="_x0000_s1032" type="#_x0000_t202" style="position:absolute;margin-left:48.75pt;margin-top:117.75pt;width:513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cx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" filled="f" stroked="f">
                <v:textbox>
                  <w:txbxContent>
                    <w:p w:rsidR="00256E99" w:rsidRPr="002C633F" w:rsidRDefault="00B74F06" w:rsidP="00E34281">
                      <w:pPr>
                        <w:rPr>
                          <w:rFonts w:ascii="Arial" w:hAnsi="Arial"/>
                          <w:b/>
                          <w:color w:val="E01340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</w:rPr>
                        <w:t>EGENSKA</w:t>
                      </w:r>
                      <w:r w:rsidR="00332E47">
                        <w:rPr>
                          <w:rFonts w:ascii="Arial" w:hAnsi="Arial"/>
                          <w:b/>
                          <w:color w:val="E01340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</w:rPr>
                        <w:t>ER</w:t>
                      </w:r>
                      <w:r w:rsidR="0098526E">
                        <w:rPr>
                          <w:rFonts w:ascii="Arial" w:hAnsi="Arial"/>
                          <w:b/>
                          <w:color w:val="E01340"/>
                        </w:rPr>
                        <w:t>:</w:t>
                      </w:r>
                      <w:r w:rsidR="00256E99" w:rsidRPr="002C633F">
                        <w:rPr>
                          <w:rFonts w:ascii="Arial" w:hAnsi="Arial"/>
                          <w:b/>
                          <w:color w:val="E01340"/>
                        </w:rPr>
                        <w:t xml:space="preserve">                                           </w:t>
                      </w:r>
                    </w:p>
                    <w:p w:rsidR="00256E99" w:rsidRPr="000F1A46" w:rsidRDefault="00256E99" w:rsidP="00E34281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  <w:szCs w:val="20"/>
                        </w:rPr>
                      </w:pPr>
                    </w:p>
                    <w:p w:rsidR="00256E99" w:rsidRPr="00855A40" w:rsidRDefault="00256E9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520B"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E83D21" wp14:editId="437DDAE7">
                <wp:simplePos x="0" y="0"/>
                <wp:positionH relativeFrom="column">
                  <wp:posOffset>622935</wp:posOffset>
                </wp:positionH>
                <wp:positionV relativeFrom="paragraph">
                  <wp:posOffset>1389380</wp:posOffset>
                </wp:positionV>
                <wp:extent cx="6515100" cy="0"/>
                <wp:effectExtent l="0" t="0" r="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38DB2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9.4pt" to="562.0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DOIQIAAEMEAAAOAAAAZHJzL2Uyb0RvYy54bWysU8GO2jAQvVfqP1i+QxIWK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" strokecolor="#333">
                <v:stroke dashstyle="1 1"/>
              </v:line>
            </w:pict>
          </mc:Fallback>
        </mc:AlternateContent>
      </w:r>
      <w:r w:rsidR="009F048C">
        <w:t xml:space="preserve"> </w:t>
      </w:r>
    </w:p>
    <w:sectPr w:rsidR="009F048C" w:rsidSect="009F048C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C4" w:rsidRDefault="00B66DC4">
      <w:r>
        <w:separator/>
      </w:r>
    </w:p>
  </w:endnote>
  <w:endnote w:type="continuationSeparator" w:id="0">
    <w:p w:rsidR="00B66DC4" w:rsidRDefault="00B6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C4" w:rsidRDefault="00B66DC4">
      <w:r>
        <w:separator/>
      </w:r>
    </w:p>
  </w:footnote>
  <w:footnote w:type="continuationSeparator" w:id="0">
    <w:p w:rsidR="00B66DC4" w:rsidRDefault="00B6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992"/>
    <w:multiLevelType w:val="hybridMultilevel"/>
    <w:tmpl w:val="C8CE2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3395B"/>
    <w:multiLevelType w:val="hybridMultilevel"/>
    <w:tmpl w:val="02805574"/>
    <w:lvl w:ilvl="0" w:tplc="C4DC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a-D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2961"/>
    <w:multiLevelType w:val="multilevel"/>
    <w:tmpl w:val="438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1425"/>
    <w:multiLevelType w:val="hybridMultilevel"/>
    <w:tmpl w:val="E84A1640"/>
    <w:lvl w:ilvl="0" w:tplc="33A6E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D54A6"/>
    <w:multiLevelType w:val="hybridMultilevel"/>
    <w:tmpl w:val="288284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6129D"/>
    <w:multiLevelType w:val="hybridMultilevel"/>
    <w:tmpl w:val="91E0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83841"/>
    <w:multiLevelType w:val="hybridMultilevel"/>
    <w:tmpl w:val="8C485180"/>
    <w:lvl w:ilvl="0" w:tplc="B72A7A76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06ACA"/>
    <w:rsid w:val="00016116"/>
    <w:rsid w:val="0004520B"/>
    <w:rsid w:val="000464D7"/>
    <w:rsid w:val="0006067B"/>
    <w:rsid w:val="000C4763"/>
    <w:rsid w:val="000E7C56"/>
    <w:rsid w:val="000F1A46"/>
    <w:rsid w:val="000F55B3"/>
    <w:rsid w:val="00103F1A"/>
    <w:rsid w:val="00132902"/>
    <w:rsid w:val="00134CCC"/>
    <w:rsid w:val="00146BAE"/>
    <w:rsid w:val="00156EF7"/>
    <w:rsid w:val="00175986"/>
    <w:rsid w:val="00177DF1"/>
    <w:rsid w:val="00187652"/>
    <w:rsid w:val="00202EED"/>
    <w:rsid w:val="0024245F"/>
    <w:rsid w:val="00252D8F"/>
    <w:rsid w:val="00256E99"/>
    <w:rsid w:val="00276495"/>
    <w:rsid w:val="002A77BC"/>
    <w:rsid w:val="002C633F"/>
    <w:rsid w:val="002D187F"/>
    <w:rsid w:val="002F0E32"/>
    <w:rsid w:val="002F3C38"/>
    <w:rsid w:val="00332E47"/>
    <w:rsid w:val="00334E17"/>
    <w:rsid w:val="00365546"/>
    <w:rsid w:val="003829D6"/>
    <w:rsid w:val="00406DFC"/>
    <w:rsid w:val="00424009"/>
    <w:rsid w:val="004666AE"/>
    <w:rsid w:val="00477770"/>
    <w:rsid w:val="00484616"/>
    <w:rsid w:val="004848F8"/>
    <w:rsid w:val="00496BDD"/>
    <w:rsid w:val="004C4314"/>
    <w:rsid w:val="00515DC7"/>
    <w:rsid w:val="005419FD"/>
    <w:rsid w:val="005566EA"/>
    <w:rsid w:val="00562C1A"/>
    <w:rsid w:val="005A2354"/>
    <w:rsid w:val="005A25E9"/>
    <w:rsid w:val="005C169F"/>
    <w:rsid w:val="005C53ED"/>
    <w:rsid w:val="005E753E"/>
    <w:rsid w:val="0064381B"/>
    <w:rsid w:val="006574D2"/>
    <w:rsid w:val="00667B13"/>
    <w:rsid w:val="0069791A"/>
    <w:rsid w:val="006C1491"/>
    <w:rsid w:val="006F221C"/>
    <w:rsid w:val="00717AF5"/>
    <w:rsid w:val="007223C6"/>
    <w:rsid w:val="00753983"/>
    <w:rsid w:val="00764F87"/>
    <w:rsid w:val="007711D2"/>
    <w:rsid w:val="00772918"/>
    <w:rsid w:val="00785673"/>
    <w:rsid w:val="007968FC"/>
    <w:rsid w:val="007C4AA3"/>
    <w:rsid w:val="007C73FD"/>
    <w:rsid w:val="008175C6"/>
    <w:rsid w:val="00827F49"/>
    <w:rsid w:val="00835D32"/>
    <w:rsid w:val="00885CA5"/>
    <w:rsid w:val="00887607"/>
    <w:rsid w:val="008A4FE3"/>
    <w:rsid w:val="008B269A"/>
    <w:rsid w:val="008C6755"/>
    <w:rsid w:val="008D0484"/>
    <w:rsid w:val="0092735A"/>
    <w:rsid w:val="00957A86"/>
    <w:rsid w:val="009654A4"/>
    <w:rsid w:val="00975760"/>
    <w:rsid w:val="0098526E"/>
    <w:rsid w:val="009B5046"/>
    <w:rsid w:val="009B69AA"/>
    <w:rsid w:val="009D5E85"/>
    <w:rsid w:val="009E2390"/>
    <w:rsid w:val="009E3B49"/>
    <w:rsid w:val="009F048C"/>
    <w:rsid w:val="00A17E35"/>
    <w:rsid w:val="00A23006"/>
    <w:rsid w:val="00A73E84"/>
    <w:rsid w:val="00A85E2C"/>
    <w:rsid w:val="00AE1A8D"/>
    <w:rsid w:val="00B5035B"/>
    <w:rsid w:val="00B66DC4"/>
    <w:rsid w:val="00B7455E"/>
    <w:rsid w:val="00B74F06"/>
    <w:rsid w:val="00B94F83"/>
    <w:rsid w:val="00BA18BE"/>
    <w:rsid w:val="00BB0C36"/>
    <w:rsid w:val="00BB283E"/>
    <w:rsid w:val="00BB3026"/>
    <w:rsid w:val="00BE0012"/>
    <w:rsid w:val="00C0627D"/>
    <w:rsid w:val="00C3095E"/>
    <w:rsid w:val="00C704F5"/>
    <w:rsid w:val="00C80AF6"/>
    <w:rsid w:val="00C96F86"/>
    <w:rsid w:val="00CD4009"/>
    <w:rsid w:val="00D1169E"/>
    <w:rsid w:val="00D15B5F"/>
    <w:rsid w:val="00D17340"/>
    <w:rsid w:val="00D57B3C"/>
    <w:rsid w:val="00D639A2"/>
    <w:rsid w:val="00D72CAF"/>
    <w:rsid w:val="00D95304"/>
    <w:rsid w:val="00D97017"/>
    <w:rsid w:val="00DD5E92"/>
    <w:rsid w:val="00DE51C1"/>
    <w:rsid w:val="00DE5EED"/>
    <w:rsid w:val="00E17A91"/>
    <w:rsid w:val="00E22D1E"/>
    <w:rsid w:val="00E267E1"/>
    <w:rsid w:val="00E34281"/>
    <w:rsid w:val="00EE5CB4"/>
    <w:rsid w:val="00F018A0"/>
    <w:rsid w:val="00F2781E"/>
    <w:rsid w:val="00F3548C"/>
    <w:rsid w:val="00F5508E"/>
    <w:rsid w:val="00F7222C"/>
    <w:rsid w:val="00F7228A"/>
    <w:rsid w:val="00FA325B"/>
    <w:rsid w:val="00FC2169"/>
    <w:rsid w:val="00FC2A87"/>
    <w:rsid w:val="00FC424D"/>
    <w:rsid w:val="00FD45C7"/>
    <w:rsid w:val="00FD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A3C91DD-0680-48A9-BB62-D94C0FAB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  <w:style w:type="paragraph" w:styleId="BalloonText">
    <w:name w:val="Balloon Text"/>
    <w:basedOn w:val="Normal"/>
    <w:link w:val="BalloonTextChar"/>
    <w:rsid w:val="002A7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9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Hayes</dc:creator>
  <cp:lastModifiedBy>Dorte Bendsen</cp:lastModifiedBy>
  <cp:revision>2</cp:revision>
  <cp:lastPrinted>2011-03-08T20:24:00Z</cp:lastPrinted>
  <dcterms:created xsi:type="dcterms:W3CDTF">2016-09-21T07:42:00Z</dcterms:created>
  <dcterms:modified xsi:type="dcterms:W3CDTF">2016-09-21T07:42:00Z</dcterms:modified>
</cp:coreProperties>
</file>