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FF" w:rsidRDefault="00AF2273" w:rsidP="00EF43FF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5527040</wp:posOffset>
                </wp:positionV>
                <wp:extent cx="6515100" cy="0"/>
                <wp:effectExtent l="13335" t="12065" r="5715" b="698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3A74F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435.2pt" to="562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zA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FF" w:rsidRDefault="00EF43FF" w:rsidP="00EF43FF"/>
    <w:p w:rsidR="00EF43FF" w:rsidRDefault="00EF43FF" w:rsidP="00EF43FF"/>
    <w:p w:rsidR="00EF43FF" w:rsidRDefault="00EF43FF" w:rsidP="00EF43FF"/>
    <w:p w:rsidR="00EF43FF" w:rsidRDefault="00EF43FF" w:rsidP="00EF43FF"/>
    <w:p w:rsidR="00EF43FF" w:rsidRDefault="00EF43FF" w:rsidP="00EF43FF"/>
    <w:p w:rsidR="00EF43FF" w:rsidRDefault="00EF43FF" w:rsidP="00EF43FF"/>
    <w:p w:rsidR="00EF43FF" w:rsidRDefault="00AF2273" w:rsidP="00EF43FF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86360</wp:posOffset>
                </wp:positionV>
                <wp:extent cx="5549265" cy="45720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FF" w:rsidRPr="00D909B0" w:rsidRDefault="0094404F" w:rsidP="003C0CEE">
                            <w:pP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Model 14SH</w:t>
                            </w:r>
                            <w:r w:rsidR="00EF43FF" w:rsidRPr="00D909B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754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6pt;margin-top:6.8pt;width:436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ov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" filled="f" stroked="f">
                <v:textbox>
                  <w:txbxContent>
                    <w:p w:rsidR="00EF43FF" w:rsidRPr="00D909B0" w:rsidRDefault="0094404F" w:rsidP="003C0CEE">
                      <w:pP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Model 14SH</w:t>
                      </w:r>
                      <w:r w:rsidR="00EF43FF" w:rsidRPr="00D909B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754</w:t>
                      </w:r>
                    </w:p>
                  </w:txbxContent>
                </v:textbox>
              </v:shape>
            </w:pict>
          </mc:Fallback>
        </mc:AlternateContent>
      </w:r>
    </w:p>
    <w:p w:rsidR="00EF43FF" w:rsidRDefault="00EF43FF" w:rsidP="00EF43FF"/>
    <w:p w:rsidR="00EF43FF" w:rsidRDefault="00EF43FF" w:rsidP="00EF43FF"/>
    <w:p w:rsidR="00EF43FF" w:rsidRDefault="00AF2273" w:rsidP="00EF43FF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8255" r="5715" b="1079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669A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JvIA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HpUyby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EF43FF" w:rsidRDefault="00AF2273" w:rsidP="00EF43FF"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140335</wp:posOffset>
            </wp:positionV>
            <wp:extent cx="3174365" cy="3122930"/>
            <wp:effectExtent l="0" t="0" r="6985" b="1270"/>
            <wp:wrapThrough wrapText="bothSides">
              <wp:wrapPolygon edited="0">
                <wp:start x="0" y="0"/>
                <wp:lineTo x="0" y="21477"/>
                <wp:lineTo x="21518" y="21477"/>
                <wp:lineTo x="21518" y="0"/>
                <wp:lineTo x="0" y="0"/>
              </wp:wrapPolygon>
            </wp:wrapThrough>
            <wp:docPr id="30" name="Bild 30" descr="14SH754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4SH754_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FF" w:rsidRDefault="00EF43FF" w:rsidP="00EF43FF"/>
    <w:p w:rsidR="00EF43FF" w:rsidRDefault="00AF2273" w:rsidP="00EF43FF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86360</wp:posOffset>
                </wp:positionV>
                <wp:extent cx="2514600" cy="1473835"/>
                <wp:effectExtent l="6985" t="2540" r="2540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F5D92" id="AutoShape 28" o:spid="_x0000_s1026" style="position:absolute;margin-left:53.8pt;margin-top:6.8pt;width:198pt;height:1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" fillcolor="silver" stroked="f">
                <v:fill opacity="16448f"/>
              </v:roundrect>
            </w:pict>
          </mc:Fallback>
        </mc:AlternateContent>
      </w:r>
    </w:p>
    <w:p w:rsidR="00EF43FF" w:rsidRDefault="00AF2273" w:rsidP="00EF43FF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112395</wp:posOffset>
                </wp:positionV>
                <wp:extent cx="2171700" cy="228600"/>
                <wp:effectExtent l="3810" t="381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FF" w:rsidRPr="00373D86" w:rsidRDefault="0056163C" w:rsidP="00EF43FF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INGÅR</w:t>
                            </w:r>
                          </w:p>
                          <w:bookmarkEnd w:id="0"/>
                          <w:bookmarkEnd w:id="1"/>
                          <w:p w:rsidR="00EF43FF" w:rsidRPr="00855A40" w:rsidRDefault="00EF43F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1.55pt;margin-top:8.85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V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" filled="f" stroked="f">
                <v:textbox>
                  <w:txbxContent>
                    <w:p w:rsidR="00EF43FF" w:rsidRPr="00373D86" w:rsidRDefault="0056163C" w:rsidP="00EF43FF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TIL</w:t>
                      </w:r>
                      <w:r w:rsidR="00F41E4A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R </w:t>
                      </w:r>
                      <w:r w:rsidR="00F41E4A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 INGÅR</w:t>
                      </w:r>
                    </w:p>
                    <w:bookmarkEnd w:id="2"/>
                    <w:bookmarkEnd w:id="3"/>
                    <w:p w:rsidR="00EF43FF" w:rsidRPr="00855A40" w:rsidRDefault="00EF43F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3FF" w:rsidRDefault="00EF43FF" w:rsidP="00EF43FF"/>
    <w:p w:rsidR="00EF43FF" w:rsidRDefault="00AF2273" w:rsidP="00EF43FF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26670</wp:posOffset>
                </wp:positionV>
                <wp:extent cx="1943100" cy="796290"/>
                <wp:effectExtent l="3810" t="1905" r="0" b="190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FF" w:rsidRPr="004B0CDF" w:rsidRDefault="0056163C" w:rsidP="00EF43F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Nål</w:t>
                            </w:r>
                            <w:r w:rsidR="00F41E4A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EF43FF" w:rsidRDefault="0056163C" w:rsidP="00EF43F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Li</w:t>
                            </w:r>
                            <w:r w:rsidR="00F41E4A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lle skruetrækker</w:t>
                            </w:r>
                          </w:p>
                          <w:p w:rsidR="0056163C" w:rsidRDefault="0056163C" w:rsidP="00EF43F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Pincet</w:t>
                            </w:r>
                          </w:p>
                          <w:p w:rsidR="0056163C" w:rsidRPr="004B0CDF" w:rsidRDefault="00F41E4A" w:rsidP="00EF43F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Converter</w:t>
                            </w:r>
                          </w:p>
                          <w:p w:rsidR="00EF43FF" w:rsidRDefault="00EF43FF" w:rsidP="00EF43FF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  <w:p w:rsidR="00EF43FF" w:rsidRPr="00A86F3A" w:rsidRDefault="00EF43FF" w:rsidP="00EF43FF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2.1pt;width:153pt;height:6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we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" filled="f" stroked="f">
                <v:textbox>
                  <w:txbxContent>
                    <w:p w:rsidR="00EF43FF" w:rsidRPr="004B0CDF" w:rsidRDefault="0056163C" w:rsidP="00EF43F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Nål</w:t>
                      </w:r>
                      <w:r w:rsidR="00F41E4A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</w:t>
                      </w:r>
                    </w:p>
                    <w:p w:rsidR="00EF43FF" w:rsidRDefault="0056163C" w:rsidP="00EF43F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Li</w:t>
                      </w:r>
                      <w:r w:rsidR="00F41E4A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lle skruetrækker</w:t>
                      </w:r>
                    </w:p>
                    <w:p w:rsidR="0056163C" w:rsidRDefault="0056163C" w:rsidP="00EF43F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Pincet</w:t>
                      </w:r>
                    </w:p>
                    <w:p w:rsidR="0056163C" w:rsidRPr="004B0CDF" w:rsidRDefault="00F41E4A" w:rsidP="00EF43F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Converter</w:t>
                      </w:r>
                    </w:p>
                    <w:p w:rsidR="00EF43FF" w:rsidRDefault="00EF43FF" w:rsidP="00EF43FF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  <w:p w:rsidR="00EF43FF" w:rsidRPr="00A86F3A" w:rsidRDefault="00EF43FF" w:rsidP="00EF43FF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3FF" w:rsidRDefault="00EF43FF" w:rsidP="00EF43FF"/>
    <w:p w:rsidR="00EF43FF" w:rsidRDefault="00EF43FF" w:rsidP="00EF43FF"/>
    <w:p w:rsidR="00EF43FF" w:rsidRDefault="00EF43FF" w:rsidP="00EF43FF">
      <w:pPr>
        <w:sectPr w:rsidR="00EF43FF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EF43FF" w:rsidRDefault="00AF2273" w:rsidP="00EF43FF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3042285</wp:posOffset>
                </wp:positionV>
                <wp:extent cx="6426835" cy="2148840"/>
                <wp:effectExtent l="3810" t="0" r="0" b="381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FF" w:rsidRPr="00CA3DC9" w:rsidRDefault="0056163C" w:rsidP="00EF43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Sy med 2-3-4 tråd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e</w:t>
                            </w:r>
                          </w:p>
                          <w:p w:rsidR="0056163C" w:rsidRPr="0056163C" w:rsidRDefault="00EF43FF" w:rsidP="006951D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 w:rsidRPr="0056163C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Differential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transport</w:t>
                            </w:r>
                          </w:p>
                          <w:p w:rsidR="00EF43FF" w:rsidRPr="0056163C" w:rsidRDefault="00F41E4A" w:rsidP="006951D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Forskellige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 xml:space="preserve"> nyttesømme</w:t>
                            </w:r>
                          </w:p>
                          <w:p w:rsidR="00EF43FF" w:rsidRPr="00F41E4A" w:rsidRDefault="00EF43FF" w:rsidP="00EF43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1</w:t>
                            </w:r>
                            <w:r w:rsidR="00C6274B"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.300 st</w:t>
                            </w:r>
                            <w:r w:rsidR="00F41E4A"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ing pr. 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minut</w:t>
                            </w:r>
                          </w:p>
                          <w:p w:rsidR="00EF43FF" w:rsidRPr="00F41E4A" w:rsidRDefault="00C6274B" w:rsidP="00EF43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Justerbar trådsp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ænding</w:t>
                            </w:r>
                          </w:p>
                          <w:p w:rsidR="00C6274B" w:rsidRPr="00F41E4A" w:rsidRDefault="00C6274B" w:rsidP="00E36D5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Justerbar st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inglængde og stingbredde</w:t>
                            </w:r>
                          </w:p>
                          <w:p w:rsidR="00EF43FF" w:rsidRPr="00F41E4A" w:rsidRDefault="00C6274B" w:rsidP="00E36D5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Friarm</w:t>
                            </w:r>
                          </w:p>
                          <w:p w:rsidR="00EF43FF" w:rsidRPr="00F41E4A" w:rsidRDefault="00C6274B" w:rsidP="00EF43F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F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arvekodede trådningsveje</w:t>
                            </w:r>
                          </w:p>
                          <w:p w:rsidR="00EF43FF" w:rsidRPr="00F41E4A" w:rsidRDefault="00EF43FF" w:rsidP="00EF43FF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05pt;margin-top:239.55pt;width:506.0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hUvA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" filled="f" stroked="f">
                <v:textbox>
                  <w:txbxContent>
                    <w:p w:rsidR="00EF43FF" w:rsidRPr="00CA3DC9" w:rsidRDefault="0056163C" w:rsidP="00EF43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Sy med 2-3-4 tråd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e</w:t>
                      </w:r>
                    </w:p>
                    <w:p w:rsidR="0056163C" w:rsidRPr="0056163C" w:rsidRDefault="00EF43FF" w:rsidP="006951D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 w:rsidRPr="0056163C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Differential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transport</w:t>
                      </w:r>
                    </w:p>
                    <w:p w:rsidR="00EF43FF" w:rsidRPr="0056163C" w:rsidRDefault="00F41E4A" w:rsidP="006951D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Forskellige</w:t>
                      </w:r>
                      <w:bookmarkStart w:id="5" w:name="_GoBack"/>
                      <w:bookmarkEnd w:id="5"/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 xml:space="preserve"> nyttesømme</w:t>
                      </w:r>
                    </w:p>
                    <w:p w:rsidR="00EF43FF" w:rsidRPr="00F41E4A" w:rsidRDefault="00EF43FF" w:rsidP="00EF43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1</w:t>
                      </w:r>
                      <w:r w:rsidR="00C6274B"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.300 st</w:t>
                      </w:r>
                      <w:r w:rsidR="00F41E4A"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ing pr. 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minut</w:t>
                      </w:r>
                    </w:p>
                    <w:p w:rsidR="00EF43FF" w:rsidRPr="00F41E4A" w:rsidRDefault="00C6274B" w:rsidP="00EF43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Justerbar trådsp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ænding</w:t>
                      </w:r>
                    </w:p>
                    <w:p w:rsidR="00C6274B" w:rsidRPr="00F41E4A" w:rsidRDefault="00C6274B" w:rsidP="00E36D5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Justerbar st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inglængde og stingbredde</w:t>
                      </w:r>
                    </w:p>
                    <w:p w:rsidR="00EF43FF" w:rsidRPr="00F41E4A" w:rsidRDefault="00C6274B" w:rsidP="00E36D5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Friarm</w:t>
                      </w:r>
                    </w:p>
                    <w:p w:rsidR="00EF43FF" w:rsidRPr="00F41E4A" w:rsidRDefault="00C6274B" w:rsidP="00EF43F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F</w:t>
                      </w:r>
                      <w:r w:rsidR="00F41E4A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arvekodede trådningsveje</w:t>
                      </w:r>
                    </w:p>
                    <w:p w:rsidR="00EF43FF" w:rsidRPr="00F41E4A" w:rsidRDefault="00EF43FF" w:rsidP="00EF43FF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4445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FF" w:rsidRPr="00A86F3A" w:rsidRDefault="0056163C" w:rsidP="00EF43FF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F41E4A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EF43FF" w:rsidRPr="00855A40" w:rsidRDefault="00EF43F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205.4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Zn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" filled="f" stroked="f">
                <v:textbox>
                  <w:txbxContent>
                    <w:p w:rsidR="00EF43FF" w:rsidRPr="00A86F3A" w:rsidRDefault="0056163C" w:rsidP="00EF43FF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F41E4A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EF43FF" w:rsidRPr="00855A40" w:rsidRDefault="00EF43F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3FF">
        <w:t xml:space="preserve"> </w:t>
      </w:r>
    </w:p>
    <w:sectPr w:rsidR="00EF43FF" w:rsidSect="00EF43FF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5C" w:rsidRDefault="00C15D5C">
      <w:r>
        <w:separator/>
      </w:r>
    </w:p>
  </w:endnote>
  <w:endnote w:type="continuationSeparator" w:id="0">
    <w:p w:rsidR="00C15D5C" w:rsidRDefault="00C1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5C" w:rsidRDefault="00C15D5C">
      <w:r>
        <w:separator/>
      </w:r>
    </w:p>
  </w:footnote>
  <w:footnote w:type="continuationSeparator" w:id="0">
    <w:p w:rsidR="00C15D5C" w:rsidRDefault="00C1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97316"/>
    <w:rsid w:val="000C7F25"/>
    <w:rsid w:val="001D7D4B"/>
    <w:rsid w:val="003C0CEE"/>
    <w:rsid w:val="003E339B"/>
    <w:rsid w:val="004848F8"/>
    <w:rsid w:val="004B0B03"/>
    <w:rsid w:val="004B0CDF"/>
    <w:rsid w:val="00511228"/>
    <w:rsid w:val="0056163C"/>
    <w:rsid w:val="006141F8"/>
    <w:rsid w:val="00823FE3"/>
    <w:rsid w:val="00891145"/>
    <w:rsid w:val="0094404F"/>
    <w:rsid w:val="00952367"/>
    <w:rsid w:val="00A7442C"/>
    <w:rsid w:val="00AF2273"/>
    <w:rsid w:val="00C15D5C"/>
    <w:rsid w:val="00C6274B"/>
    <w:rsid w:val="00D909B0"/>
    <w:rsid w:val="00EF43FF"/>
    <w:rsid w:val="00F41E4A"/>
    <w:rsid w:val="00F505B4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5A6B8C-CBD4-42C2-B841-B8BBCCD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2012-01-04T09:08:00Z</cp:lastPrinted>
  <dcterms:created xsi:type="dcterms:W3CDTF">2016-09-20T12:32:00Z</dcterms:created>
  <dcterms:modified xsi:type="dcterms:W3CDTF">2016-09-20T12:32:00Z</dcterms:modified>
</cp:coreProperties>
</file>